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4321" w:tblpY="-1067"/>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1980"/>
      </w:tblGrid>
      <w:tr w:rsidR="00C07CFA" w:rsidRPr="00B54DB6" w:rsidTr="009669B7">
        <w:trPr>
          <w:trHeight w:val="1440"/>
        </w:trPr>
        <w:tc>
          <w:tcPr>
            <w:tcW w:w="5490" w:type="dxa"/>
          </w:tcPr>
          <w:p w:rsidR="00C07CFA" w:rsidRPr="009669B7" w:rsidRDefault="00C07CFA" w:rsidP="0057793A">
            <w:pPr>
              <w:pStyle w:val="Heading1"/>
              <w:spacing w:before="0"/>
              <w:ind w:right="-282"/>
              <w:jc w:val="center"/>
              <w:outlineLvl w:val="0"/>
              <w:rPr>
                <w:rFonts w:ascii="Times New Roman" w:hAnsi="Times New Roman"/>
                <w:color w:val="808080" w:themeColor="background1" w:themeShade="80"/>
                <w:sz w:val="18"/>
                <w:szCs w:val="22"/>
              </w:rPr>
            </w:pPr>
            <w:r w:rsidRPr="009669B7">
              <w:rPr>
                <w:rFonts w:ascii="Times New Roman" w:hAnsi="Times New Roman"/>
                <w:color w:val="808080" w:themeColor="background1" w:themeShade="80"/>
                <w:sz w:val="18"/>
                <w:szCs w:val="22"/>
              </w:rPr>
              <w:t>Michigan Local Government Benchmarking Consortium</w:t>
            </w:r>
          </w:p>
          <w:p w:rsidR="00C07CFA" w:rsidRPr="009669B7" w:rsidRDefault="00C07CFA" w:rsidP="0057793A">
            <w:pPr>
              <w:ind w:right="-282"/>
              <w:jc w:val="center"/>
              <w:rPr>
                <w:rFonts w:asciiTheme="majorHAnsi" w:hAnsiTheme="majorHAnsi"/>
                <w:color w:val="808080" w:themeColor="background1" w:themeShade="80"/>
                <w:sz w:val="18"/>
                <w:szCs w:val="22"/>
              </w:rPr>
            </w:pPr>
            <w:r w:rsidRPr="009669B7">
              <w:rPr>
                <w:rFonts w:asciiTheme="majorHAnsi" w:hAnsiTheme="majorHAnsi"/>
                <w:color w:val="808080" w:themeColor="background1" w:themeShade="80"/>
                <w:sz w:val="18"/>
                <w:szCs w:val="22"/>
              </w:rPr>
              <w:t>Administered by the Michigan State University</w:t>
            </w:r>
          </w:p>
          <w:p w:rsidR="00C07CFA" w:rsidRPr="009669B7" w:rsidRDefault="00C07CFA" w:rsidP="0057793A">
            <w:pPr>
              <w:ind w:right="-282"/>
              <w:jc w:val="center"/>
              <w:rPr>
                <w:rFonts w:asciiTheme="majorHAnsi" w:hAnsiTheme="majorHAnsi"/>
                <w:color w:val="808080" w:themeColor="background1" w:themeShade="80"/>
                <w:sz w:val="18"/>
                <w:szCs w:val="22"/>
              </w:rPr>
            </w:pPr>
            <w:r w:rsidRPr="009669B7">
              <w:rPr>
                <w:rFonts w:asciiTheme="majorHAnsi" w:hAnsiTheme="majorHAnsi"/>
                <w:color w:val="808080" w:themeColor="background1" w:themeShade="80"/>
                <w:sz w:val="18"/>
                <w:szCs w:val="22"/>
              </w:rPr>
              <w:t>Extension State and Local Government Program</w:t>
            </w:r>
          </w:p>
          <w:p w:rsidR="009669B7" w:rsidRDefault="009669B7" w:rsidP="0057793A">
            <w:pPr>
              <w:ind w:right="-282"/>
              <w:jc w:val="center"/>
              <w:rPr>
                <w:rFonts w:asciiTheme="majorHAnsi" w:hAnsiTheme="majorHAnsi"/>
                <w:color w:val="808080" w:themeColor="background1" w:themeShade="80"/>
                <w:sz w:val="18"/>
                <w:szCs w:val="22"/>
              </w:rPr>
            </w:pPr>
          </w:p>
          <w:p w:rsidR="00C07CFA" w:rsidRPr="009669B7" w:rsidRDefault="00C07CFA" w:rsidP="0057793A">
            <w:pPr>
              <w:ind w:right="-282"/>
              <w:jc w:val="center"/>
              <w:rPr>
                <w:rStyle w:val="Hyperlink"/>
                <w:rFonts w:asciiTheme="majorHAnsi" w:hAnsiTheme="majorHAnsi"/>
                <w:color w:val="808080" w:themeColor="background1" w:themeShade="80"/>
                <w:sz w:val="18"/>
                <w:szCs w:val="22"/>
              </w:rPr>
            </w:pPr>
            <w:r w:rsidRPr="009669B7">
              <w:rPr>
                <w:rFonts w:asciiTheme="majorHAnsi" w:hAnsiTheme="majorHAnsi"/>
                <w:color w:val="808080" w:themeColor="background1" w:themeShade="80"/>
                <w:sz w:val="18"/>
                <w:szCs w:val="22"/>
              </w:rPr>
              <w:t>Phone: 517.355.2160</w:t>
            </w:r>
            <w:r w:rsidRPr="009669B7">
              <w:rPr>
                <w:rFonts w:asciiTheme="majorHAnsi" w:hAnsiTheme="majorHAnsi"/>
                <w:color w:val="808080" w:themeColor="background1" w:themeShade="80"/>
                <w:sz w:val="18"/>
                <w:szCs w:val="22"/>
              </w:rPr>
              <w:tab/>
              <w:t xml:space="preserve">Email: </w:t>
            </w:r>
            <w:hyperlink r:id="rId6" w:history="1">
              <w:r w:rsidRPr="009669B7">
                <w:rPr>
                  <w:rStyle w:val="Hyperlink"/>
                  <w:rFonts w:asciiTheme="majorHAnsi" w:hAnsiTheme="majorHAnsi"/>
                  <w:color w:val="808080" w:themeColor="background1" w:themeShade="80"/>
                  <w:sz w:val="18"/>
                  <w:szCs w:val="22"/>
                </w:rPr>
                <w:t>schulzm</w:t>
              </w:r>
              <w:r w:rsidR="00C649BE" w:rsidRPr="009669B7">
                <w:rPr>
                  <w:rStyle w:val="Hyperlink"/>
                  <w:rFonts w:asciiTheme="majorHAnsi" w:hAnsiTheme="majorHAnsi"/>
                  <w:color w:val="808080" w:themeColor="background1" w:themeShade="80"/>
                  <w:sz w:val="18"/>
                  <w:szCs w:val="22"/>
                </w:rPr>
                <w:t>2</w:t>
              </w:r>
              <w:r w:rsidRPr="009669B7">
                <w:rPr>
                  <w:rStyle w:val="Hyperlink"/>
                  <w:rFonts w:asciiTheme="majorHAnsi" w:hAnsiTheme="majorHAnsi"/>
                  <w:color w:val="808080" w:themeColor="background1" w:themeShade="80"/>
                  <w:sz w:val="18"/>
                  <w:szCs w:val="22"/>
                </w:rPr>
                <w:t>@msu.edu</w:t>
              </w:r>
            </w:hyperlink>
          </w:p>
          <w:p w:rsidR="00C07CFA" w:rsidRPr="009669B7" w:rsidRDefault="00C07CFA" w:rsidP="009669B7">
            <w:pPr>
              <w:ind w:right="-282"/>
              <w:rPr>
                <w:sz w:val="16"/>
                <w:szCs w:val="22"/>
              </w:rPr>
            </w:pPr>
            <w:r w:rsidRPr="009669B7">
              <w:rPr>
                <w:rStyle w:val="Hyperlink"/>
                <w:rFonts w:asciiTheme="majorHAnsi" w:hAnsiTheme="majorHAnsi"/>
                <w:color w:val="808080" w:themeColor="background1" w:themeShade="80"/>
                <w:sz w:val="18"/>
                <w:szCs w:val="20"/>
              </w:rPr>
              <w:t>Website:</w:t>
            </w:r>
            <w:r w:rsidR="009669B7" w:rsidRPr="009669B7">
              <w:rPr>
                <w:rStyle w:val="Hyperlink"/>
                <w:rFonts w:asciiTheme="majorHAnsi" w:hAnsiTheme="majorHAnsi"/>
                <w:color w:val="808080" w:themeColor="background1" w:themeShade="80"/>
                <w:sz w:val="18"/>
                <w:szCs w:val="20"/>
              </w:rPr>
              <w:t xml:space="preserve"> </w:t>
            </w:r>
            <w:hyperlink r:id="rId7" w:history="1">
              <w:r w:rsidR="002564C5" w:rsidRPr="009669B7">
                <w:rPr>
                  <w:rStyle w:val="Hyperlink"/>
                  <w:rFonts w:asciiTheme="majorHAnsi" w:hAnsiTheme="majorHAnsi"/>
                  <w:color w:val="808080" w:themeColor="background1" w:themeShade="80"/>
                  <w:sz w:val="18"/>
                  <w:szCs w:val="20"/>
                </w:rPr>
                <w:t>msue.anr.msu.edu/program/info/</w:t>
              </w:r>
              <w:proofErr w:type="spellStart"/>
              <w:r w:rsidR="002564C5" w:rsidRPr="009669B7">
                <w:rPr>
                  <w:rStyle w:val="Hyperlink"/>
                  <w:rFonts w:asciiTheme="majorHAnsi" w:hAnsiTheme="majorHAnsi"/>
                  <w:color w:val="808080" w:themeColor="background1" w:themeShade="80"/>
                  <w:sz w:val="18"/>
                  <w:szCs w:val="20"/>
                </w:rPr>
                <w:t>benchmarking_consortium</w:t>
              </w:r>
              <w:proofErr w:type="spellEnd"/>
            </w:hyperlink>
          </w:p>
        </w:tc>
        <w:tc>
          <w:tcPr>
            <w:tcW w:w="1980" w:type="dxa"/>
          </w:tcPr>
          <w:p w:rsidR="00C07CFA" w:rsidRPr="00B54DB6" w:rsidRDefault="00FC7650" w:rsidP="009669B7">
            <w:pPr>
              <w:pStyle w:val="Heading1"/>
              <w:spacing w:before="0"/>
              <w:ind w:right="-282"/>
              <w:outlineLvl w:val="0"/>
              <w:rPr>
                <w:color w:val="auto"/>
              </w:rPr>
            </w:pPr>
            <w:r>
              <w:rPr>
                <w:noProof/>
              </w:rPr>
              <w:drawing>
                <wp:anchor distT="0" distB="0" distL="0" distR="0" simplePos="0" relativeHeight="251660288" behindDoc="0" locked="0" layoutInCell="1" allowOverlap="0" wp14:anchorId="406D5AA6" wp14:editId="3E3B57B0">
                  <wp:simplePos x="0" y="0"/>
                  <wp:positionH relativeFrom="column">
                    <wp:posOffset>-68580</wp:posOffset>
                  </wp:positionH>
                  <wp:positionV relativeFrom="line">
                    <wp:posOffset>179705</wp:posOffset>
                  </wp:positionV>
                  <wp:extent cx="1290320" cy="591185"/>
                  <wp:effectExtent l="0" t="0" r="5080" b="0"/>
                  <wp:wrapSquare wrapText="bothSides"/>
                  <wp:docPr id="22" name="Picture 3" descr="Description: MSUE logo in black and wh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SUE logo in black and whi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591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7CFA" w:rsidRDefault="00FC7650" w:rsidP="009669B7">
      <w:pPr>
        <w:ind w:right="-282"/>
        <w:rPr>
          <w:szCs w:val="20"/>
        </w:rPr>
      </w:pPr>
      <w:r>
        <w:rPr>
          <w:noProof/>
          <w:szCs w:val="20"/>
        </w:rPr>
        <mc:AlternateContent>
          <mc:Choice Requires="wps">
            <w:drawing>
              <wp:anchor distT="0" distB="0" distL="114300" distR="114300" simplePos="0" relativeHeight="251655168" behindDoc="0" locked="0" layoutInCell="1" allowOverlap="1" wp14:anchorId="286B8B84" wp14:editId="40D41242">
                <wp:simplePos x="0" y="0"/>
                <wp:positionH relativeFrom="column">
                  <wp:posOffset>-876300</wp:posOffset>
                </wp:positionH>
                <wp:positionV relativeFrom="paragraph">
                  <wp:posOffset>-655320</wp:posOffset>
                </wp:positionV>
                <wp:extent cx="2217420" cy="955040"/>
                <wp:effectExtent l="38100" t="38100" r="30480" b="3556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955040"/>
                        </a:xfrm>
                        <a:prstGeom prst="rect">
                          <a:avLst/>
                        </a:prstGeom>
                        <a:solidFill>
                          <a:srgbClr val="969696"/>
                        </a:solidFill>
                        <a:ln w="76200">
                          <a:solidFill>
                            <a:srgbClr val="BBCC30"/>
                          </a:solidFill>
                          <a:miter lim="800000"/>
                          <a:headEnd/>
                          <a:tailEnd/>
                        </a:ln>
                      </wps:spPr>
                      <wps:txbx>
                        <w:txbxContent>
                          <w:p w:rsidR="0057793A" w:rsidRPr="005D2B4E" w:rsidRDefault="0057793A" w:rsidP="00DB2718">
                            <w:pPr>
                              <w:pStyle w:val="PhotoBox"/>
                            </w:pPr>
                            <w:r>
                              <w:rPr>
                                <w:noProof/>
                              </w:rPr>
                              <w:drawing>
                                <wp:inline distT="0" distB="0" distL="0" distR="0" wp14:anchorId="37C8DDB8" wp14:editId="2FEEA81F">
                                  <wp:extent cx="234696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960" cy="876300"/>
                                          </a:xfrm>
                                          <a:prstGeom prst="rect">
                                            <a:avLst/>
                                          </a:prstGeom>
                                          <a:noFill/>
                                          <a:ln>
                                            <a:noFill/>
                                          </a:ln>
                                        </pic:spPr>
                                      </pic:pic>
                                    </a:graphicData>
                                  </a:graphic>
                                </wp:inline>
                              </w:drawing>
                            </w:r>
                            <w:r w:rsidRPr="005D2B4E">
                              <w:t xml:space="preserve"> </w:t>
                            </w:r>
                          </w:p>
                          <w:p w:rsidR="0057793A" w:rsidRPr="005D2B4E" w:rsidRDefault="0057793A" w:rsidP="00DB271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9pt;margin-top:-51.6pt;width:174.6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" fillcolor="#969696" strokecolor="#bbcc30" strokeweight="6pt">
                <v:textbox inset="0,0,0,0">
                  <w:txbxContent>
                    <w:p w:rsidR="0057793A" w:rsidRPr="005D2B4E" w:rsidRDefault="0057793A" w:rsidP="00DB2718">
                      <w:pPr>
                        <w:pStyle w:val="PhotoBox"/>
                      </w:pPr>
                      <w:r>
                        <w:rPr>
                          <w:noProof/>
                        </w:rPr>
                        <w:drawing>
                          <wp:inline distT="0" distB="0" distL="0" distR="0" wp14:anchorId="37C8DDB8" wp14:editId="2FEEA81F">
                            <wp:extent cx="234696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876300"/>
                                    </a:xfrm>
                                    <a:prstGeom prst="rect">
                                      <a:avLst/>
                                    </a:prstGeom>
                                    <a:noFill/>
                                    <a:ln>
                                      <a:noFill/>
                                    </a:ln>
                                  </pic:spPr>
                                </pic:pic>
                              </a:graphicData>
                            </a:graphic>
                          </wp:inline>
                        </w:drawing>
                      </w:r>
                      <w:r w:rsidRPr="005D2B4E">
                        <w:t xml:space="preserve"> </w:t>
                      </w:r>
                    </w:p>
                    <w:p w:rsidR="0057793A" w:rsidRPr="005D2B4E" w:rsidRDefault="0057793A" w:rsidP="00DB2718">
                      <w:pPr>
                        <w:jc w:val="center"/>
                      </w:pPr>
                    </w:p>
                  </w:txbxContent>
                </v:textbox>
              </v:shape>
            </w:pict>
          </mc:Fallback>
        </mc:AlternateContent>
      </w:r>
    </w:p>
    <w:p w:rsidR="00DB2718" w:rsidRDefault="00916382">
      <w:r>
        <w:rPr>
          <w:noProof/>
          <w:szCs w:val="20"/>
        </w:rPr>
        <mc:AlternateContent>
          <mc:Choice Requires="wps">
            <w:drawing>
              <wp:anchor distT="0" distB="0" distL="114300" distR="114300" simplePos="0" relativeHeight="251658240" behindDoc="0" locked="0" layoutInCell="1" allowOverlap="1" wp14:anchorId="48B3841C" wp14:editId="29E0131F">
                <wp:simplePos x="0" y="0"/>
                <wp:positionH relativeFrom="column">
                  <wp:posOffset>-388620</wp:posOffset>
                </wp:positionH>
                <wp:positionV relativeFrom="paragraph">
                  <wp:posOffset>7200900</wp:posOffset>
                </wp:positionV>
                <wp:extent cx="6347460" cy="1508760"/>
                <wp:effectExtent l="0" t="0" r="15240" b="1524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82" w:rsidRPr="00916382" w:rsidRDefault="00BA28BC" w:rsidP="00B35390">
                            <w:pPr>
                              <w:pStyle w:val="YourName"/>
                              <w:jc w:val="center"/>
                              <w:rPr>
                                <w:color w:val="6C8A90"/>
                                <w:sz w:val="22"/>
                              </w:rPr>
                            </w:pPr>
                            <w:r>
                              <w:rPr>
                                <w:color w:val="6C8A90"/>
                                <w:sz w:val="22"/>
                              </w:rPr>
                              <w:t>Complete the form and send via email to Mary Schulz or print and mail to:</w:t>
                            </w:r>
                            <w:bookmarkStart w:id="0" w:name="_GoBack"/>
                            <w:bookmarkEnd w:id="0"/>
                          </w:p>
                          <w:p w:rsidR="00BA28BC" w:rsidRDefault="00BA28BC" w:rsidP="00B35390">
                            <w:pPr>
                              <w:pStyle w:val="NeameTitle"/>
                              <w:jc w:val="center"/>
                            </w:pPr>
                          </w:p>
                          <w:p w:rsidR="0057793A" w:rsidRPr="00916382" w:rsidRDefault="008F296D" w:rsidP="00B35390">
                            <w:pPr>
                              <w:pStyle w:val="NeameTitle"/>
                              <w:jc w:val="center"/>
                              <w:rPr>
                                <w:color w:val="000000" w:themeColor="text1"/>
                                <w:sz w:val="22"/>
                              </w:rPr>
                            </w:pPr>
                            <w:hyperlink r:id="rId12" w:history="1">
                              <w:r w:rsidR="0057793A" w:rsidRPr="00916382">
                                <w:rPr>
                                  <w:rStyle w:val="Hyperlink"/>
                                  <w:sz w:val="22"/>
                                </w:rPr>
                                <w:t>Mary Schulz</w:t>
                              </w:r>
                            </w:hyperlink>
                            <w:r w:rsidR="0057793A" w:rsidRPr="00916382">
                              <w:rPr>
                                <w:color w:val="000000" w:themeColor="text1"/>
                                <w:sz w:val="22"/>
                              </w:rPr>
                              <w:t>, Program Director</w:t>
                            </w:r>
                          </w:p>
                          <w:p w:rsidR="0057793A" w:rsidRPr="00916382" w:rsidRDefault="0057793A" w:rsidP="00B35390">
                            <w:pPr>
                              <w:pStyle w:val="Address"/>
                              <w:jc w:val="center"/>
                              <w:rPr>
                                <w:color w:val="000000" w:themeColor="text1"/>
                                <w:sz w:val="18"/>
                              </w:rPr>
                            </w:pPr>
                            <w:r w:rsidRPr="00916382">
                              <w:rPr>
                                <w:color w:val="000000" w:themeColor="text1"/>
                                <w:sz w:val="18"/>
                              </w:rPr>
                              <w:t>MLGBC</w:t>
                            </w:r>
                          </w:p>
                          <w:p w:rsidR="0057793A" w:rsidRPr="00916382" w:rsidRDefault="0057793A" w:rsidP="00B35390">
                            <w:pPr>
                              <w:pStyle w:val="Address"/>
                              <w:jc w:val="center"/>
                              <w:rPr>
                                <w:color w:val="000000" w:themeColor="text1"/>
                                <w:sz w:val="18"/>
                              </w:rPr>
                            </w:pPr>
                            <w:r w:rsidRPr="00916382">
                              <w:rPr>
                                <w:color w:val="000000" w:themeColor="text1"/>
                                <w:sz w:val="18"/>
                              </w:rPr>
                              <w:t>Michigan State University</w:t>
                            </w:r>
                          </w:p>
                          <w:p w:rsidR="0057793A" w:rsidRPr="00916382" w:rsidRDefault="0057793A" w:rsidP="00B35390">
                            <w:pPr>
                              <w:pStyle w:val="Address"/>
                              <w:jc w:val="center"/>
                              <w:rPr>
                                <w:color w:val="000000" w:themeColor="text1"/>
                                <w:sz w:val="18"/>
                              </w:rPr>
                            </w:pPr>
                            <w:r w:rsidRPr="00916382">
                              <w:rPr>
                                <w:color w:val="000000" w:themeColor="text1"/>
                                <w:sz w:val="18"/>
                              </w:rPr>
                              <w:t>Justin S. Morrill Hall of Agriculture</w:t>
                            </w:r>
                          </w:p>
                          <w:p w:rsidR="0057793A" w:rsidRPr="00916382" w:rsidRDefault="0057793A" w:rsidP="00B35390">
                            <w:pPr>
                              <w:pStyle w:val="Address"/>
                              <w:jc w:val="center"/>
                              <w:rPr>
                                <w:color w:val="000000" w:themeColor="text1"/>
                                <w:sz w:val="18"/>
                              </w:rPr>
                            </w:pPr>
                            <w:r w:rsidRPr="00916382">
                              <w:rPr>
                                <w:color w:val="000000" w:themeColor="text1"/>
                                <w:sz w:val="18"/>
                              </w:rPr>
                              <w:t>446 W. Circle Drive, Room 86</w:t>
                            </w:r>
                          </w:p>
                          <w:p w:rsidR="0057793A" w:rsidRPr="00916382" w:rsidRDefault="0057793A" w:rsidP="00B35390">
                            <w:pPr>
                              <w:pStyle w:val="Address"/>
                              <w:jc w:val="center"/>
                              <w:rPr>
                                <w:color w:val="000000" w:themeColor="text1"/>
                                <w:sz w:val="18"/>
                              </w:rPr>
                            </w:pPr>
                            <w:r w:rsidRPr="00916382">
                              <w:rPr>
                                <w:color w:val="000000" w:themeColor="text1"/>
                                <w:sz w:val="18"/>
                              </w:rPr>
                              <w:t>East Lansing, MI 48824</w:t>
                            </w:r>
                          </w:p>
                          <w:p w:rsidR="0057793A" w:rsidRPr="00916382" w:rsidRDefault="0057793A" w:rsidP="00DB2718">
                            <w:pPr>
                              <w:pStyle w:val="BasicParagraph"/>
                              <w:rPr>
                                <w:rFonts w:ascii="Helvetica" w:hAnsi="Helvetica"/>
                                <w:color w:val="FFFFFF"/>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0.6pt;margin-top:567pt;width:499.8pt;height:1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1csAIAALI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" filled="f" stroked="f">
                <v:textbox inset="0,0,0,0">
                  <w:txbxContent>
                    <w:p w:rsidR="00916382" w:rsidRPr="00916382" w:rsidRDefault="00BA28BC" w:rsidP="00B35390">
                      <w:pPr>
                        <w:pStyle w:val="YourName"/>
                        <w:jc w:val="center"/>
                        <w:rPr>
                          <w:color w:val="6C8A90"/>
                          <w:sz w:val="22"/>
                        </w:rPr>
                      </w:pPr>
                      <w:r>
                        <w:rPr>
                          <w:color w:val="6C8A90"/>
                          <w:sz w:val="22"/>
                        </w:rPr>
                        <w:t>Complete the form and send via email to Mary Schulz or print and mail to:</w:t>
                      </w:r>
                      <w:bookmarkStart w:id="1" w:name="_GoBack"/>
                      <w:bookmarkEnd w:id="1"/>
                    </w:p>
                    <w:p w:rsidR="00BA28BC" w:rsidRDefault="00BA28BC" w:rsidP="00B35390">
                      <w:pPr>
                        <w:pStyle w:val="NeameTitle"/>
                        <w:jc w:val="center"/>
                      </w:pPr>
                    </w:p>
                    <w:p w:rsidR="0057793A" w:rsidRPr="00916382" w:rsidRDefault="008F296D" w:rsidP="00B35390">
                      <w:pPr>
                        <w:pStyle w:val="NeameTitle"/>
                        <w:jc w:val="center"/>
                        <w:rPr>
                          <w:color w:val="000000" w:themeColor="text1"/>
                          <w:sz w:val="22"/>
                        </w:rPr>
                      </w:pPr>
                      <w:hyperlink r:id="rId13" w:history="1">
                        <w:r w:rsidR="0057793A" w:rsidRPr="00916382">
                          <w:rPr>
                            <w:rStyle w:val="Hyperlink"/>
                            <w:sz w:val="22"/>
                          </w:rPr>
                          <w:t>Mary Schulz</w:t>
                        </w:r>
                      </w:hyperlink>
                      <w:r w:rsidR="0057793A" w:rsidRPr="00916382">
                        <w:rPr>
                          <w:color w:val="000000" w:themeColor="text1"/>
                          <w:sz w:val="22"/>
                        </w:rPr>
                        <w:t>, Program Director</w:t>
                      </w:r>
                    </w:p>
                    <w:p w:rsidR="0057793A" w:rsidRPr="00916382" w:rsidRDefault="0057793A" w:rsidP="00B35390">
                      <w:pPr>
                        <w:pStyle w:val="Address"/>
                        <w:jc w:val="center"/>
                        <w:rPr>
                          <w:color w:val="000000" w:themeColor="text1"/>
                          <w:sz w:val="18"/>
                        </w:rPr>
                      </w:pPr>
                      <w:r w:rsidRPr="00916382">
                        <w:rPr>
                          <w:color w:val="000000" w:themeColor="text1"/>
                          <w:sz w:val="18"/>
                        </w:rPr>
                        <w:t>MLGBC</w:t>
                      </w:r>
                    </w:p>
                    <w:p w:rsidR="0057793A" w:rsidRPr="00916382" w:rsidRDefault="0057793A" w:rsidP="00B35390">
                      <w:pPr>
                        <w:pStyle w:val="Address"/>
                        <w:jc w:val="center"/>
                        <w:rPr>
                          <w:color w:val="000000" w:themeColor="text1"/>
                          <w:sz w:val="18"/>
                        </w:rPr>
                      </w:pPr>
                      <w:r w:rsidRPr="00916382">
                        <w:rPr>
                          <w:color w:val="000000" w:themeColor="text1"/>
                          <w:sz w:val="18"/>
                        </w:rPr>
                        <w:t>Michigan State University</w:t>
                      </w:r>
                    </w:p>
                    <w:p w:rsidR="0057793A" w:rsidRPr="00916382" w:rsidRDefault="0057793A" w:rsidP="00B35390">
                      <w:pPr>
                        <w:pStyle w:val="Address"/>
                        <w:jc w:val="center"/>
                        <w:rPr>
                          <w:color w:val="000000" w:themeColor="text1"/>
                          <w:sz w:val="18"/>
                        </w:rPr>
                      </w:pPr>
                      <w:r w:rsidRPr="00916382">
                        <w:rPr>
                          <w:color w:val="000000" w:themeColor="text1"/>
                          <w:sz w:val="18"/>
                        </w:rPr>
                        <w:t>Justin S. Morrill Hall of Agriculture</w:t>
                      </w:r>
                    </w:p>
                    <w:p w:rsidR="0057793A" w:rsidRPr="00916382" w:rsidRDefault="0057793A" w:rsidP="00B35390">
                      <w:pPr>
                        <w:pStyle w:val="Address"/>
                        <w:jc w:val="center"/>
                        <w:rPr>
                          <w:color w:val="000000" w:themeColor="text1"/>
                          <w:sz w:val="18"/>
                        </w:rPr>
                      </w:pPr>
                      <w:r w:rsidRPr="00916382">
                        <w:rPr>
                          <w:color w:val="000000" w:themeColor="text1"/>
                          <w:sz w:val="18"/>
                        </w:rPr>
                        <w:t>446 W. Circle Drive, Room 86</w:t>
                      </w:r>
                    </w:p>
                    <w:p w:rsidR="0057793A" w:rsidRPr="00916382" w:rsidRDefault="0057793A" w:rsidP="00B35390">
                      <w:pPr>
                        <w:pStyle w:val="Address"/>
                        <w:jc w:val="center"/>
                        <w:rPr>
                          <w:color w:val="000000" w:themeColor="text1"/>
                          <w:sz w:val="18"/>
                        </w:rPr>
                      </w:pPr>
                      <w:r w:rsidRPr="00916382">
                        <w:rPr>
                          <w:color w:val="000000" w:themeColor="text1"/>
                          <w:sz w:val="18"/>
                        </w:rPr>
                        <w:t>East Lansing, MI 48824</w:t>
                      </w:r>
                    </w:p>
                    <w:p w:rsidR="0057793A" w:rsidRPr="00916382" w:rsidRDefault="0057793A" w:rsidP="00DB2718">
                      <w:pPr>
                        <w:pStyle w:val="BasicParagraph"/>
                        <w:rPr>
                          <w:rFonts w:ascii="Helvetica" w:hAnsi="Helvetica"/>
                          <w:color w:val="FFFFFF"/>
                          <w:sz w:val="22"/>
                        </w:rPr>
                      </w:pPr>
                    </w:p>
                  </w:txbxContent>
                </v:textbox>
              </v:shape>
            </w:pict>
          </mc:Fallback>
        </mc:AlternateContent>
      </w:r>
      <w:r w:rsidR="0057793A">
        <w:rPr>
          <w:noProof/>
          <w:szCs w:val="20"/>
        </w:rPr>
        <mc:AlternateContent>
          <mc:Choice Requires="wps">
            <w:drawing>
              <wp:anchor distT="0" distB="0" distL="114300" distR="114300" simplePos="0" relativeHeight="251662336" behindDoc="0" locked="0" layoutInCell="1" allowOverlap="1" wp14:anchorId="26D6BAB9" wp14:editId="16C618D6">
                <wp:simplePos x="0" y="0"/>
                <wp:positionH relativeFrom="column">
                  <wp:posOffset>-632460</wp:posOffset>
                </wp:positionH>
                <wp:positionV relativeFrom="paragraph">
                  <wp:posOffset>358140</wp:posOffset>
                </wp:positionV>
                <wp:extent cx="6944360" cy="6896100"/>
                <wp:effectExtent l="0" t="0" r="889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93A" w:rsidRPr="00B042A2" w:rsidRDefault="0057793A" w:rsidP="00F371A8">
                            <w:r w:rsidRPr="00B042A2">
                              <w:t xml:space="preserve">Thank you for your interest in the Michigan Local Government Benchmarking Consortium. To enroll your local government, please complete this form and </w:t>
                            </w:r>
                            <w:r>
                              <w:t>mail to Mary Schulz</w:t>
                            </w:r>
                            <w:r w:rsidRPr="00B042A2">
                              <w:t xml:space="preserve">. </w:t>
                            </w:r>
                          </w:p>
                          <w:p w:rsidR="0057793A" w:rsidRPr="007B7E79" w:rsidRDefault="0057793A" w:rsidP="00F371A8">
                            <w:pPr>
                              <w:rPr>
                                <w:sz w:val="18"/>
                              </w:rPr>
                            </w:pPr>
                          </w:p>
                          <w:p w:rsidR="0057793A" w:rsidRPr="00B042A2" w:rsidRDefault="0057793A" w:rsidP="00F371A8">
                            <w:r w:rsidRPr="00B042A2">
                              <w:t>Benchmarking is a tool designed to help local governments improve services and potentially decrease costs. The purpose of the Michigan Local Government Benchmarking Consortium (MLGBC) is to bring together cities, townships, villages and counties from all over the state and produce meaningful and relevant performance measures for the purpose of benchmarking and sharing of best practices.</w:t>
                            </w:r>
                          </w:p>
                          <w:p w:rsidR="0057793A" w:rsidRDefault="0057793A" w:rsidP="00F371A8">
                            <w:pPr>
                              <w:rPr>
                                <w:sz w:val="18"/>
                                <w:szCs w:val="18"/>
                              </w:rPr>
                            </w:pPr>
                          </w:p>
                          <w:p w:rsidR="0057793A" w:rsidRPr="00B042A2" w:rsidRDefault="008F296D" w:rsidP="009669B7">
                            <w:pPr>
                              <w:ind w:left="450" w:hanging="360"/>
                            </w:pPr>
                            <w:sdt>
                              <w:sdtPr>
                                <w:id w:val="1780907380"/>
                                <w14:checkbox>
                                  <w14:checked w14:val="0"/>
                                  <w14:checkedState w14:val="2612" w14:font="MS Gothic"/>
                                  <w14:uncheckedState w14:val="2610" w14:font="MS Gothic"/>
                                </w14:checkbox>
                              </w:sdtPr>
                              <w:sdtEndPr/>
                              <w:sdtContent>
                                <w:r w:rsidR="0057793A">
                                  <w:rPr>
                                    <w:rFonts w:ascii="MS Gothic" w:eastAsia="MS Gothic" w:hAnsi="MS Gothic" w:hint="eastAsia"/>
                                  </w:rPr>
                                  <w:t>☐</w:t>
                                </w:r>
                              </w:sdtContent>
                            </w:sdt>
                            <w:r w:rsidR="0057793A">
                              <w:t xml:space="preserve">  </w:t>
                            </w:r>
                            <w:r w:rsidR="0057793A" w:rsidRPr="00B042A2">
                              <w:t>Please enroll my jurisdiction in the MLGBC Program and send my</w:t>
                            </w:r>
                            <w:r w:rsidR="0057793A">
                              <w:t xml:space="preserve"> Primary Coordinator an invoice </w:t>
                            </w:r>
                            <w:r w:rsidR="0057793A" w:rsidRPr="00B042A2">
                              <w:t>for the annual fee of $5</w:t>
                            </w:r>
                            <w:r w:rsidR="0057793A">
                              <w:t>5</w:t>
                            </w:r>
                            <w:r w:rsidR="0057793A" w:rsidRPr="00B042A2">
                              <w:t xml:space="preserve">0. </w:t>
                            </w:r>
                          </w:p>
                          <w:p w:rsidR="0057793A" w:rsidRDefault="0057793A" w:rsidP="00F371A8">
                            <w:pPr>
                              <w:rPr>
                                <w:sz w:val="18"/>
                                <w:szCs w:val="18"/>
                              </w:rPr>
                            </w:pPr>
                          </w:p>
                          <w:p w:rsidR="0057793A" w:rsidRPr="00A158D5" w:rsidRDefault="0057793A" w:rsidP="00F371A8">
                            <w:pPr>
                              <w:rPr>
                                <w:sz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93"/>
                              <w:gridCol w:w="90"/>
                              <w:gridCol w:w="990"/>
                              <w:gridCol w:w="1350"/>
                              <w:gridCol w:w="1620"/>
                              <w:gridCol w:w="883"/>
                              <w:gridCol w:w="107"/>
                              <w:gridCol w:w="990"/>
                              <w:gridCol w:w="4068"/>
                            </w:tblGrid>
                            <w:tr w:rsidR="0057793A" w:rsidRPr="00B042A2" w:rsidTr="00C07CFA">
                              <w:tc>
                                <w:tcPr>
                                  <w:tcW w:w="3240" w:type="dxa"/>
                                  <w:gridSpan w:val="5"/>
                                </w:tcPr>
                                <w:p w:rsidR="0057793A" w:rsidRPr="00B042A2" w:rsidRDefault="0057793A" w:rsidP="009669B7">
                                  <w:pPr>
                                    <w:spacing w:before="60"/>
                                    <w:rPr>
                                      <w:rFonts w:ascii="Times New Roman" w:hAnsi="Times New Roman"/>
                                      <w:b/>
                                    </w:rPr>
                                  </w:pPr>
                                  <w:r>
                                    <w:rPr>
                                      <w:rFonts w:ascii="Times New Roman" w:hAnsi="Times New Roman"/>
                                      <w:b/>
                                    </w:rPr>
                                    <w:t>Name of Local Government</w:t>
                                  </w:r>
                                  <w:r w:rsidRPr="00B042A2">
                                    <w:rPr>
                                      <w:rFonts w:ascii="Times New Roman" w:hAnsi="Times New Roman"/>
                                      <w:b/>
                                    </w:rPr>
                                    <w:t>:</w:t>
                                  </w:r>
                                </w:p>
                              </w:tc>
                              <w:tc>
                                <w:tcPr>
                                  <w:tcW w:w="7668" w:type="dxa"/>
                                  <w:gridSpan w:val="5"/>
                                  <w:tcBorders>
                                    <w:bottom w:val="single" w:sz="4" w:space="0" w:color="auto"/>
                                  </w:tcBorders>
                                </w:tcPr>
                                <w:p w:rsidR="0057793A" w:rsidRPr="00B042A2" w:rsidRDefault="0057793A" w:rsidP="00F371A8">
                                  <w:pPr>
                                    <w:spacing w:before="60"/>
                                    <w:rPr>
                                      <w:rFonts w:ascii="Times New Roman" w:hAnsi="Times New Roman"/>
                                    </w:rPr>
                                  </w:pPr>
                                </w:p>
                              </w:tc>
                            </w:tr>
                            <w:tr w:rsidR="0057793A" w:rsidRPr="00B042A2" w:rsidTr="00C07CFA">
                              <w:tc>
                                <w:tcPr>
                                  <w:tcW w:w="810" w:type="dxa"/>
                                  <w:gridSpan w:val="2"/>
                                </w:tcPr>
                                <w:p w:rsidR="0057793A" w:rsidRPr="00B042A2" w:rsidRDefault="0057793A" w:rsidP="009669B7">
                                  <w:pPr>
                                    <w:spacing w:before="60"/>
                                    <w:rPr>
                                      <w:rFonts w:ascii="Times New Roman" w:hAnsi="Times New Roman"/>
                                    </w:rPr>
                                  </w:pPr>
                                  <w:r w:rsidRPr="00B042A2">
                                    <w:rPr>
                                      <w:rFonts w:ascii="Times New Roman" w:hAnsi="Times New Roman"/>
                                    </w:rPr>
                                    <w:t>Name:</w:t>
                                  </w:r>
                                </w:p>
                              </w:tc>
                              <w:tc>
                                <w:tcPr>
                                  <w:tcW w:w="4933" w:type="dxa"/>
                                  <w:gridSpan w:val="5"/>
                                  <w:tcBorders>
                                    <w:bottom w:val="single" w:sz="4" w:space="0" w:color="auto"/>
                                  </w:tcBorders>
                                </w:tcPr>
                                <w:p w:rsidR="0057793A" w:rsidRPr="00B042A2" w:rsidRDefault="0057793A" w:rsidP="009669B7">
                                  <w:pPr>
                                    <w:spacing w:before="60"/>
                                    <w:rPr>
                                      <w:rFonts w:ascii="Times New Roman" w:hAnsi="Times New Roman"/>
                                    </w:rPr>
                                  </w:pPr>
                                </w:p>
                              </w:tc>
                              <w:tc>
                                <w:tcPr>
                                  <w:tcW w:w="1097" w:type="dxa"/>
                                  <w:gridSpan w:val="2"/>
                                </w:tcPr>
                                <w:p w:rsidR="0057793A" w:rsidRPr="00B042A2" w:rsidRDefault="0057793A" w:rsidP="009669B7">
                                  <w:pPr>
                                    <w:spacing w:before="60"/>
                                    <w:jc w:val="right"/>
                                    <w:rPr>
                                      <w:rFonts w:ascii="Times New Roman" w:hAnsi="Times New Roman"/>
                                    </w:rPr>
                                  </w:pPr>
                                  <w:r w:rsidRPr="00B042A2">
                                    <w:rPr>
                                      <w:rFonts w:ascii="Times New Roman" w:hAnsi="Times New Roman"/>
                                    </w:rPr>
                                    <w:t>Title:</w:t>
                                  </w:r>
                                </w:p>
                              </w:tc>
                              <w:tc>
                                <w:tcPr>
                                  <w:tcW w:w="4068" w:type="dxa"/>
                                  <w:tcBorders>
                                    <w:bottom w:val="single" w:sz="4" w:space="0" w:color="auto"/>
                                  </w:tcBorders>
                                </w:tcPr>
                                <w:p w:rsidR="0057793A" w:rsidRPr="00B042A2" w:rsidRDefault="0057793A" w:rsidP="009669B7">
                                  <w:pPr>
                                    <w:spacing w:before="60"/>
                                    <w:rPr>
                                      <w:rFonts w:ascii="Times New Roman" w:hAnsi="Times New Roman"/>
                                    </w:rPr>
                                  </w:pPr>
                                </w:p>
                              </w:tc>
                            </w:tr>
                            <w:tr w:rsidR="0057793A" w:rsidRPr="00B042A2" w:rsidTr="00C07CFA">
                              <w:tc>
                                <w:tcPr>
                                  <w:tcW w:w="1890" w:type="dxa"/>
                                  <w:gridSpan w:val="4"/>
                                </w:tcPr>
                                <w:p w:rsidR="0057793A" w:rsidRPr="00B042A2" w:rsidRDefault="0057793A" w:rsidP="009669B7">
                                  <w:pPr>
                                    <w:spacing w:before="60"/>
                                    <w:rPr>
                                      <w:rFonts w:ascii="Times New Roman" w:hAnsi="Times New Roman"/>
                                    </w:rPr>
                                  </w:pPr>
                                  <w:r w:rsidRPr="00B042A2">
                                    <w:rPr>
                                      <w:rFonts w:ascii="Times New Roman" w:hAnsi="Times New Roman"/>
                                    </w:rPr>
                                    <w:t>Mailing Address:</w:t>
                                  </w:r>
                                </w:p>
                              </w:tc>
                              <w:tc>
                                <w:tcPr>
                                  <w:tcW w:w="3853" w:type="dxa"/>
                                  <w:gridSpan w:val="3"/>
                                  <w:tcBorders>
                                    <w:bottom w:val="single" w:sz="4" w:space="0" w:color="auto"/>
                                  </w:tcBorders>
                                </w:tcPr>
                                <w:p w:rsidR="0057793A" w:rsidRPr="00B042A2" w:rsidRDefault="0057793A" w:rsidP="009669B7">
                                  <w:pPr>
                                    <w:spacing w:before="60"/>
                                    <w:rPr>
                                      <w:rFonts w:ascii="Times New Roman" w:hAnsi="Times New Roman"/>
                                    </w:rPr>
                                  </w:pPr>
                                </w:p>
                              </w:tc>
                              <w:tc>
                                <w:tcPr>
                                  <w:tcW w:w="1097" w:type="dxa"/>
                                  <w:gridSpan w:val="2"/>
                                </w:tcPr>
                                <w:p w:rsidR="0057793A" w:rsidRPr="00B042A2" w:rsidRDefault="0057793A" w:rsidP="009669B7">
                                  <w:pPr>
                                    <w:spacing w:before="60"/>
                                    <w:jc w:val="right"/>
                                    <w:rPr>
                                      <w:rFonts w:ascii="Times New Roman" w:hAnsi="Times New Roman"/>
                                    </w:rPr>
                                  </w:pPr>
                                  <w:r w:rsidRPr="00B042A2">
                                    <w:rPr>
                                      <w:rFonts w:ascii="Times New Roman" w:hAnsi="Times New Roman"/>
                                    </w:rPr>
                                    <w:t>City/Zip:</w:t>
                                  </w:r>
                                </w:p>
                              </w:tc>
                              <w:tc>
                                <w:tcPr>
                                  <w:tcW w:w="4068" w:type="dxa"/>
                                  <w:tcBorders>
                                    <w:top w:val="single" w:sz="4" w:space="0" w:color="auto"/>
                                    <w:bottom w:val="single" w:sz="4" w:space="0" w:color="auto"/>
                                  </w:tcBorders>
                                </w:tcPr>
                                <w:p w:rsidR="0057793A" w:rsidRPr="00B042A2" w:rsidRDefault="0057793A" w:rsidP="009669B7">
                                  <w:pPr>
                                    <w:spacing w:before="60"/>
                                    <w:rPr>
                                      <w:rFonts w:ascii="Times New Roman" w:hAnsi="Times New Roman"/>
                                    </w:rPr>
                                  </w:pPr>
                                </w:p>
                              </w:tc>
                            </w:tr>
                            <w:tr w:rsidR="0057793A" w:rsidRPr="00B042A2" w:rsidTr="00C07CFA">
                              <w:tc>
                                <w:tcPr>
                                  <w:tcW w:w="900" w:type="dxa"/>
                                  <w:gridSpan w:val="3"/>
                                </w:tcPr>
                                <w:p w:rsidR="0057793A" w:rsidRPr="00B042A2" w:rsidRDefault="0057793A" w:rsidP="009669B7">
                                  <w:pPr>
                                    <w:spacing w:before="60"/>
                                    <w:rPr>
                                      <w:rFonts w:ascii="Times New Roman" w:hAnsi="Times New Roman"/>
                                    </w:rPr>
                                  </w:pPr>
                                  <w:r w:rsidRPr="00B042A2">
                                    <w:rPr>
                                      <w:rFonts w:ascii="Times New Roman" w:hAnsi="Times New Roman"/>
                                    </w:rPr>
                                    <w:t>Email:</w:t>
                                  </w:r>
                                </w:p>
                              </w:tc>
                              <w:tc>
                                <w:tcPr>
                                  <w:tcW w:w="4843" w:type="dxa"/>
                                  <w:gridSpan w:val="4"/>
                                  <w:tcBorders>
                                    <w:bottom w:val="single" w:sz="4" w:space="0" w:color="auto"/>
                                  </w:tcBorders>
                                </w:tcPr>
                                <w:p w:rsidR="0057793A" w:rsidRPr="00B042A2" w:rsidRDefault="0057793A" w:rsidP="009669B7">
                                  <w:pPr>
                                    <w:spacing w:before="60"/>
                                    <w:rPr>
                                      <w:rFonts w:ascii="Times New Roman" w:hAnsi="Times New Roman"/>
                                    </w:rPr>
                                  </w:pPr>
                                </w:p>
                              </w:tc>
                              <w:tc>
                                <w:tcPr>
                                  <w:tcW w:w="1097" w:type="dxa"/>
                                  <w:gridSpan w:val="2"/>
                                </w:tcPr>
                                <w:p w:rsidR="0057793A" w:rsidRPr="00B042A2" w:rsidRDefault="0057793A" w:rsidP="009669B7">
                                  <w:pPr>
                                    <w:spacing w:before="60"/>
                                    <w:jc w:val="right"/>
                                    <w:rPr>
                                      <w:rFonts w:ascii="Times New Roman" w:hAnsi="Times New Roman"/>
                                    </w:rPr>
                                  </w:pPr>
                                  <w:r w:rsidRPr="00B042A2">
                                    <w:rPr>
                                      <w:rFonts w:ascii="Times New Roman" w:hAnsi="Times New Roman"/>
                                    </w:rPr>
                                    <w:t>Phone:</w:t>
                                  </w:r>
                                </w:p>
                              </w:tc>
                              <w:tc>
                                <w:tcPr>
                                  <w:tcW w:w="4068" w:type="dxa"/>
                                  <w:tcBorders>
                                    <w:top w:val="single" w:sz="4" w:space="0" w:color="auto"/>
                                    <w:bottom w:val="single" w:sz="4" w:space="0" w:color="auto"/>
                                  </w:tcBorders>
                                </w:tcPr>
                                <w:p w:rsidR="0057793A" w:rsidRPr="00B042A2" w:rsidRDefault="0057793A" w:rsidP="009669B7">
                                  <w:pPr>
                                    <w:spacing w:before="60"/>
                                    <w:rPr>
                                      <w:rFonts w:ascii="Times New Roman" w:hAnsi="Times New Roman"/>
                                    </w:rPr>
                                  </w:pPr>
                                </w:p>
                              </w:tc>
                            </w:tr>
                            <w:tr w:rsidR="0057793A" w:rsidRPr="00F33CEA" w:rsidTr="00C07CFA">
                              <w:tc>
                                <w:tcPr>
                                  <w:tcW w:w="4860" w:type="dxa"/>
                                  <w:gridSpan w:val="6"/>
                                </w:tcPr>
                                <w:p w:rsidR="0057793A" w:rsidRPr="00F33CEA" w:rsidRDefault="0057793A" w:rsidP="009669B7">
                                  <w:pPr>
                                    <w:rPr>
                                      <w:rFonts w:ascii="Times New Roman" w:hAnsi="Times New Roman"/>
                                      <w:b/>
                                      <w:sz w:val="12"/>
                                    </w:rPr>
                                  </w:pPr>
                                </w:p>
                              </w:tc>
                              <w:tc>
                                <w:tcPr>
                                  <w:tcW w:w="6048" w:type="dxa"/>
                                  <w:gridSpan w:val="4"/>
                                </w:tcPr>
                                <w:p w:rsidR="0057793A" w:rsidRPr="00F33CEA" w:rsidRDefault="0057793A" w:rsidP="009669B7">
                                  <w:pPr>
                                    <w:rPr>
                                      <w:rFonts w:ascii="Times New Roman" w:hAnsi="Times New Roman"/>
                                      <w:sz w:val="12"/>
                                    </w:rPr>
                                  </w:pPr>
                                </w:p>
                              </w:tc>
                            </w:tr>
                            <w:tr w:rsidR="0057793A" w:rsidRPr="00B042A2" w:rsidTr="00C07CFA">
                              <w:tc>
                                <w:tcPr>
                                  <w:tcW w:w="4860" w:type="dxa"/>
                                  <w:gridSpan w:val="6"/>
                                </w:tcPr>
                                <w:p w:rsidR="0057793A" w:rsidRPr="00B042A2" w:rsidRDefault="0057793A" w:rsidP="009669B7">
                                  <w:pPr>
                                    <w:spacing w:before="60"/>
                                    <w:rPr>
                                      <w:rFonts w:ascii="Times New Roman" w:hAnsi="Times New Roman"/>
                                      <w:b/>
                                    </w:rPr>
                                  </w:pPr>
                                  <w:r>
                                    <w:rPr>
                                      <w:rFonts w:ascii="Times New Roman" w:hAnsi="Times New Roman"/>
                                      <w:b/>
                                    </w:rPr>
                                    <w:t xml:space="preserve">*Name of </w:t>
                                  </w:r>
                                  <w:r w:rsidRPr="00B042A2">
                                    <w:rPr>
                                      <w:rFonts w:ascii="Times New Roman" w:hAnsi="Times New Roman"/>
                                      <w:b/>
                                    </w:rPr>
                                    <w:t>Primary Coordinator for MLGBC:</w:t>
                                  </w:r>
                                </w:p>
                              </w:tc>
                              <w:tc>
                                <w:tcPr>
                                  <w:tcW w:w="6048" w:type="dxa"/>
                                  <w:gridSpan w:val="4"/>
                                  <w:tcBorders>
                                    <w:bottom w:val="single" w:sz="4" w:space="0" w:color="auto"/>
                                  </w:tcBorders>
                                </w:tcPr>
                                <w:p w:rsidR="0057793A" w:rsidRPr="00B042A2" w:rsidRDefault="0057793A" w:rsidP="009669B7">
                                  <w:pPr>
                                    <w:spacing w:before="60"/>
                                    <w:rPr>
                                      <w:rFonts w:ascii="Times New Roman" w:hAnsi="Times New Roman"/>
                                    </w:rPr>
                                  </w:pPr>
                                </w:p>
                              </w:tc>
                            </w:tr>
                            <w:tr w:rsidR="0057793A" w:rsidRPr="00B042A2" w:rsidTr="00C07CFA">
                              <w:tc>
                                <w:tcPr>
                                  <w:tcW w:w="720" w:type="dxa"/>
                                </w:tcPr>
                                <w:p w:rsidR="0057793A" w:rsidRPr="00B042A2" w:rsidRDefault="0057793A" w:rsidP="009669B7">
                                  <w:pPr>
                                    <w:spacing w:before="60"/>
                                    <w:rPr>
                                      <w:rFonts w:ascii="Times New Roman" w:hAnsi="Times New Roman"/>
                                    </w:rPr>
                                  </w:pPr>
                                  <w:r>
                                    <w:rPr>
                                      <w:rFonts w:ascii="Times New Roman" w:hAnsi="Times New Roman"/>
                                    </w:rPr>
                                    <w:t>Title:</w:t>
                                  </w:r>
                                </w:p>
                              </w:tc>
                              <w:tc>
                                <w:tcPr>
                                  <w:tcW w:w="5130" w:type="dxa"/>
                                  <w:gridSpan w:val="7"/>
                                  <w:tcBorders>
                                    <w:bottom w:val="single" w:sz="4" w:space="0" w:color="auto"/>
                                  </w:tcBorders>
                                </w:tcPr>
                                <w:p w:rsidR="0057793A" w:rsidRPr="00B042A2" w:rsidRDefault="0057793A" w:rsidP="009669B7">
                                  <w:pPr>
                                    <w:spacing w:before="60"/>
                                    <w:rPr>
                                      <w:rFonts w:ascii="Times New Roman" w:hAnsi="Times New Roman"/>
                                    </w:rPr>
                                  </w:pPr>
                                </w:p>
                              </w:tc>
                              <w:tc>
                                <w:tcPr>
                                  <w:tcW w:w="990" w:type="dxa"/>
                                </w:tcPr>
                                <w:p w:rsidR="0057793A" w:rsidRPr="00B042A2" w:rsidRDefault="0057793A" w:rsidP="009669B7">
                                  <w:pPr>
                                    <w:spacing w:before="60"/>
                                    <w:jc w:val="right"/>
                                    <w:rPr>
                                      <w:rFonts w:ascii="Times New Roman" w:hAnsi="Times New Roman"/>
                                    </w:rPr>
                                  </w:pPr>
                                  <w:r w:rsidRPr="00B042A2">
                                    <w:rPr>
                                      <w:rFonts w:ascii="Times New Roman" w:hAnsi="Times New Roman"/>
                                    </w:rPr>
                                    <w:t>Email:</w:t>
                                  </w:r>
                                </w:p>
                              </w:tc>
                              <w:tc>
                                <w:tcPr>
                                  <w:tcW w:w="4068" w:type="dxa"/>
                                  <w:tcBorders>
                                    <w:bottom w:val="single" w:sz="4" w:space="0" w:color="auto"/>
                                  </w:tcBorders>
                                </w:tcPr>
                                <w:p w:rsidR="0057793A" w:rsidRPr="00B042A2" w:rsidRDefault="0057793A" w:rsidP="009669B7">
                                  <w:pPr>
                                    <w:spacing w:before="60"/>
                                    <w:rPr>
                                      <w:rFonts w:ascii="Times New Roman" w:hAnsi="Times New Roman"/>
                                    </w:rPr>
                                  </w:pPr>
                                </w:p>
                              </w:tc>
                            </w:tr>
                          </w:tbl>
                          <w:p w:rsidR="0057793A" w:rsidRDefault="0057793A" w:rsidP="00F371A8">
                            <w:pPr>
                              <w:rPr>
                                <w:sz w:val="18"/>
                                <w:szCs w:val="18"/>
                              </w:rPr>
                            </w:pPr>
                          </w:p>
                          <w:p w:rsidR="0057793A" w:rsidRPr="006406D9" w:rsidRDefault="0057793A" w:rsidP="00F371A8">
                            <w:pPr>
                              <w:spacing w:after="120"/>
                              <w:rPr>
                                <w:color w:val="808080" w:themeColor="background1" w:themeShade="80"/>
                              </w:rPr>
                            </w:pPr>
                            <w:r w:rsidRPr="00B042A2">
                              <w:t>*</w:t>
                            </w:r>
                            <w:r w:rsidRPr="006406D9">
                              <w:rPr>
                                <w:color w:val="808080" w:themeColor="background1" w:themeShade="80"/>
                              </w:rPr>
                              <w:t xml:space="preserve">Please designate as your Primary Coordinator the person who you wish to have coordinate MLGBC activities in your jurisdiction (to include receiving MLGBC invoices, email correspondence, coordinating collection and submission of your MLGBC data, and managing any other MLGBC activities in your jurisdiction).  If you have questions about the primary coordinator role or wish to change your Primary Coordinator at any time, please contact Mary Schulz at </w:t>
                            </w:r>
                            <w:hyperlink r:id="rId14" w:history="1">
                              <w:r w:rsidRPr="006406D9">
                                <w:rPr>
                                  <w:rStyle w:val="Hyperlink"/>
                                  <w:color w:val="808080" w:themeColor="background1" w:themeShade="80"/>
                                </w:rPr>
                                <w:t>schulzm2@msu.edu</w:t>
                              </w:r>
                            </w:hyperlink>
                            <w:r w:rsidRPr="006406D9">
                              <w:rPr>
                                <w:color w:val="808080" w:themeColor="background1" w:themeShade="80"/>
                              </w:rPr>
                              <w:t xml:space="preserve"> or 517-355-2160.</w:t>
                            </w:r>
                          </w:p>
                          <w:p w:rsidR="0057793A" w:rsidRPr="006406D9" w:rsidRDefault="0057793A" w:rsidP="00F371A8">
                            <w:r w:rsidRPr="00B042A2">
                              <w:t>Participation in the MLGBC offers Michigan member jurisdictions the opportunity to take part in an established program of comparative performance measurement covering many key government services. These service areas include:</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Assessing &amp; Equalization</w:t>
                            </w:r>
                            <w:r w:rsidRPr="006406D9">
                              <w:rPr>
                                <w:rFonts w:ascii="Times New Roman" w:hAnsi="Times New Roman"/>
                                <w:sz w:val="24"/>
                                <w:szCs w:val="24"/>
                              </w:rPr>
                              <w:tab/>
                            </w:r>
                            <w:r>
                              <w:rPr>
                                <w:rFonts w:ascii="Times New Roman" w:hAnsi="Times New Roman"/>
                                <w:sz w:val="24"/>
                                <w:szCs w:val="24"/>
                              </w:rPr>
                              <w:t>8.</w:t>
                            </w:r>
                            <w:r>
                              <w:rPr>
                                <w:rFonts w:ascii="Times New Roman" w:hAnsi="Times New Roman"/>
                                <w:sz w:val="24"/>
                                <w:szCs w:val="24"/>
                              </w:rPr>
                              <w:tab/>
                            </w:r>
                            <w:r w:rsidRPr="006406D9">
                              <w:rPr>
                                <w:rFonts w:ascii="Times New Roman" w:hAnsi="Times New Roman"/>
                                <w:sz w:val="24"/>
                                <w:szCs w:val="24"/>
                              </w:rPr>
                              <w:t>Information Technology</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Clerk</w:t>
                            </w:r>
                            <w:r>
                              <w:rPr>
                                <w:rFonts w:ascii="Times New Roman" w:hAnsi="Times New Roman"/>
                                <w:sz w:val="24"/>
                                <w:szCs w:val="24"/>
                              </w:rPr>
                              <w:t xml:space="preserve"> &amp; Elections, and</w:t>
                            </w:r>
                            <w:r w:rsidRPr="006406D9">
                              <w:rPr>
                                <w:rFonts w:ascii="Times New Roman" w:hAnsi="Times New Roman"/>
                                <w:sz w:val="24"/>
                                <w:szCs w:val="24"/>
                              </w:rPr>
                              <w:t xml:space="preserve"> Register of Deeds</w:t>
                            </w:r>
                            <w:r>
                              <w:rPr>
                                <w:rFonts w:ascii="Times New Roman" w:hAnsi="Times New Roman"/>
                                <w:sz w:val="24"/>
                                <w:szCs w:val="24"/>
                              </w:rPr>
                              <w:tab/>
                              <w:t>9.</w:t>
                            </w:r>
                            <w:r>
                              <w:rPr>
                                <w:rFonts w:ascii="Times New Roman" w:hAnsi="Times New Roman"/>
                                <w:sz w:val="24"/>
                                <w:szCs w:val="24"/>
                              </w:rPr>
                              <w:tab/>
                            </w:r>
                            <w:r w:rsidRPr="006406D9">
                              <w:rPr>
                                <w:rFonts w:ascii="Times New Roman" w:hAnsi="Times New Roman"/>
                                <w:sz w:val="24"/>
                                <w:szCs w:val="24"/>
                              </w:rPr>
                              <w:t>Library Services</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 xml:space="preserve">Code Enforcement &amp; Building Inspections </w:t>
                            </w:r>
                            <w:r>
                              <w:rPr>
                                <w:rFonts w:ascii="Times New Roman" w:hAnsi="Times New Roman"/>
                                <w:sz w:val="24"/>
                                <w:szCs w:val="24"/>
                              </w:rPr>
                              <w:tab/>
                            </w:r>
                            <w:r w:rsidRPr="006406D9">
                              <w:rPr>
                                <w:rFonts w:ascii="Times New Roman" w:hAnsi="Times New Roman"/>
                                <w:sz w:val="24"/>
                                <w:szCs w:val="24"/>
                              </w:rPr>
                              <w:t>10.</w:t>
                            </w:r>
                            <w:r w:rsidRPr="006406D9">
                              <w:rPr>
                                <w:rFonts w:ascii="Times New Roman" w:hAnsi="Times New Roman"/>
                                <w:sz w:val="24"/>
                                <w:szCs w:val="24"/>
                              </w:rPr>
                              <w:tab/>
                              <w:t>Parks Maintenance</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Emergency Dispatch</w:t>
                            </w:r>
                            <w:r w:rsidRPr="006406D9">
                              <w:rPr>
                                <w:rFonts w:ascii="Times New Roman" w:hAnsi="Times New Roman"/>
                                <w:sz w:val="24"/>
                                <w:szCs w:val="24"/>
                              </w:rPr>
                              <w:tab/>
                              <w:t>11.</w:t>
                            </w:r>
                            <w:r w:rsidRPr="006406D9">
                              <w:rPr>
                                <w:rFonts w:ascii="Times New Roman" w:hAnsi="Times New Roman"/>
                                <w:sz w:val="24"/>
                                <w:szCs w:val="24"/>
                              </w:rPr>
                              <w:tab/>
                              <w:t>Police/Sheriff</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Fire/EMS Services</w:t>
                            </w:r>
                            <w:r w:rsidRPr="006406D9">
                              <w:rPr>
                                <w:rFonts w:ascii="Times New Roman" w:hAnsi="Times New Roman"/>
                                <w:sz w:val="24"/>
                                <w:szCs w:val="24"/>
                              </w:rPr>
                              <w:tab/>
                              <w:t>12.</w:t>
                            </w:r>
                            <w:r w:rsidRPr="006406D9">
                              <w:rPr>
                                <w:rFonts w:ascii="Times New Roman" w:hAnsi="Times New Roman"/>
                                <w:sz w:val="24"/>
                                <w:szCs w:val="24"/>
                              </w:rPr>
                              <w:tab/>
                              <w:t>Refuse/Recycling/Yard Waste Collections</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Fleet Maintenance</w:t>
                            </w:r>
                            <w:r w:rsidRPr="006406D9">
                              <w:rPr>
                                <w:rFonts w:ascii="Times New Roman" w:hAnsi="Times New Roman"/>
                                <w:sz w:val="24"/>
                                <w:szCs w:val="24"/>
                              </w:rPr>
                              <w:tab/>
                              <w:t>13.</w:t>
                            </w:r>
                            <w:r w:rsidRPr="006406D9">
                              <w:rPr>
                                <w:rFonts w:ascii="Times New Roman" w:hAnsi="Times New Roman"/>
                                <w:sz w:val="24"/>
                                <w:szCs w:val="24"/>
                              </w:rPr>
                              <w:tab/>
                              <w:t>Road Maintenance</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Human Resources</w:t>
                            </w:r>
                            <w:r w:rsidRPr="006406D9">
                              <w:rPr>
                                <w:rFonts w:ascii="Times New Roman" w:hAnsi="Times New Roman"/>
                                <w:sz w:val="24"/>
                                <w:szCs w:val="24"/>
                              </w:rPr>
                              <w:tab/>
                              <w:t>14.</w:t>
                            </w:r>
                            <w:r w:rsidRPr="006406D9">
                              <w:rPr>
                                <w:rFonts w:ascii="Times New Roman" w:hAnsi="Times New Roman"/>
                                <w:sz w:val="24"/>
                                <w:szCs w:val="24"/>
                              </w:rPr>
                              <w:tab/>
                              <w:t>Water &amp; Sewer Treatment &amp; Distribution</w:t>
                            </w:r>
                          </w:p>
                          <w:p w:rsidR="0057793A" w:rsidRDefault="0057793A" w:rsidP="00F371A8">
                            <w:pPr>
                              <w:tabs>
                                <w:tab w:val="left" w:pos="720"/>
                                <w:tab w:val="left" w:pos="5310"/>
                                <w:tab w:val="left" w:pos="5850"/>
                              </w:tabs>
                              <w:ind w:left="360"/>
                            </w:pPr>
                          </w:p>
                          <w:p w:rsidR="0057793A" w:rsidRDefault="0057793A" w:rsidP="00F371A8">
                            <w:pPr>
                              <w:jc w:val="center"/>
                              <w:rPr>
                                <w:b/>
                              </w:rPr>
                            </w:pPr>
                            <w:r w:rsidRPr="00B042A2">
                              <w:rPr>
                                <w:b/>
                              </w:rPr>
                              <w:t>Thank you for your interest. We look forward to welcoming your community to the Consortium!</w:t>
                            </w:r>
                          </w:p>
                          <w:p w:rsidR="0057793A" w:rsidRDefault="0057793A" w:rsidP="00F371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9.8pt;margin-top:28.2pt;width:546.8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XT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" filled="f" stroked="f">
                <v:textbox inset="0,0,0,0">
                  <w:txbxContent>
                    <w:p w:rsidR="0057793A" w:rsidRPr="00B042A2" w:rsidRDefault="0057793A" w:rsidP="00F371A8">
                      <w:r w:rsidRPr="00B042A2">
                        <w:t xml:space="preserve">Thank you for your interest in the Michigan Local Government Benchmarking Consortium. To enroll your local government, please complete this form and </w:t>
                      </w:r>
                      <w:r>
                        <w:t>mail to Mary Schulz</w:t>
                      </w:r>
                      <w:r w:rsidRPr="00B042A2">
                        <w:t xml:space="preserve">. </w:t>
                      </w:r>
                    </w:p>
                    <w:p w:rsidR="0057793A" w:rsidRPr="007B7E79" w:rsidRDefault="0057793A" w:rsidP="00F371A8">
                      <w:pPr>
                        <w:rPr>
                          <w:sz w:val="18"/>
                        </w:rPr>
                      </w:pPr>
                    </w:p>
                    <w:p w:rsidR="0057793A" w:rsidRPr="00B042A2" w:rsidRDefault="0057793A" w:rsidP="00F371A8">
                      <w:r w:rsidRPr="00B042A2">
                        <w:t>Benchmarking is a tool designed to help local governments improve services and potentially decrease costs. The purpose of the Michigan Local Government Benchmarking Consortium (MLGBC) is to bring together cities, townships, villages and counties from all over the state and produce meaningful and relevant performance measures for the purpose of benchmarking and sharing of best practices.</w:t>
                      </w:r>
                    </w:p>
                    <w:p w:rsidR="0057793A" w:rsidRDefault="0057793A" w:rsidP="00F371A8">
                      <w:pPr>
                        <w:rPr>
                          <w:sz w:val="18"/>
                          <w:szCs w:val="18"/>
                        </w:rPr>
                      </w:pPr>
                    </w:p>
                    <w:p w:rsidR="0057793A" w:rsidRPr="00B042A2" w:rsidRDefault="008F296D" w:rsidP="009669B7">
                      <w:pPr>
                        <w:ind w:left="450" w:hanging="360"/>
                      </w:pPr>
                      <w:sdt>
                        <w:sdtPr>
                          <w:id w:val="1780907380"/>
                          <w14:checkbox>
                            <w14:checked w14:val="0"/>
                            <w14:checkedState w14:val="2612" w14:font="MS Gothic"/>
                            <w14:uncheckedState w14:val="2610" w14:font="MS Gothic"/>
                          </w14:checkbox>
                        </w:sdtPr>
                        <w:sdtEndPr/>
                        <w:sdtContent>
                          <w:r w:rsidR="0057793A">
                            <w:rPr>
                              <w:rFonts w:ascii="MS Gothic" w:eastAsia="MS Gothic" w:hAnsi="MS Gothic" w:hint="eastAsia"/>
                            </w:rPr>
                            <w:t>☐</w:t>
                          </w:r>
                        </w:sdtContent>
                      </w:sdt>
                      <w:r w:rsidR="0057793A">
                        <w:t xml:space="preserve">  </w:t>
                      </w:r>
                      <w:r w:rsidR="0057793A" w:rsidRPr="00B042A2">
                        <w:t>Please enroll my jurisdiction in the MLGBC Program and send my</w:t>
                      </w:r>
                      <w:r w:rsidR="0057793A">
                        <w:t xml:space="preserve"> Primary Coordinator an invoice </w:t>
                      </w:r>
                      <w:r w:rsidR="0057793A" w:rsidRPr="00B042A2">
                        <w:t>for the annual fee of $5</w:t>
                      </w:r>
                      <w:r w:rsidR="0057793A">
                        <w:t>5</w:t>
                      </w:r>
                      <w:r w:rsidR="0057793A" w:rsidRPr="00B042A2">
                        <w:t xml:space="preserve">0. </w:t>
                      </w:r>
                    </w:p>
                    <w:p w:rsidR="0057793A" w:rsidRDefault="0057793A" w:rsidP="00F371A8">
                      <w:pPr>
                        <w:rPr>
                          <w:sz w:val="18"/>
                          <w:szCs w:val="18"/>
                        </w:rPr>
                      </w:pPr>
                    </w:p>
                    <w:p w:rsidR="0057793A" w:rsidRPr="00A158D5" w:rsidRDefault="0057793A" w:rsidP="00F371A8">
                      <w:pPr>
                        <w:rPr>
                          <w:sz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93"/>
                        <w:gridCol w:w="90"/>
                        <w:gridCol w:w="990"/>
                        <w:gridCol w:w="1350"/>
                        <w:gridCol w:w="1620"/>
                        <w:gridCol w:w="883"/>
                        <w:gridCol w:w="107"/>
                        <w:gridCol w:w="990"/>
                        <w:gridCol w:w="4068"/>
                      </w:tblGrid>
                      <w:tr w:rsidR="0057793A" w:rsidRPr="00B042A2" w:rsidTr="00C07CFA">
                        <w:tc>
                          <w:tcPr>
                            <w:tcW w:w="3240" w:type="dxa"/>
                            <w:gridSpan w:val="5"/>
                          </w:tcPr>
                          <w:p w:rsidR="0057793A" w:rsidRPr="00B042A2" w:rsidRDefault="0057793A" w:rsidP="009669B7">
                            <w:pPr>
                              <w:spacing w:before="60"/>
                              <w:rPr>
                                <w:rFonts w:ascii="Times New Roman" w:hAnsi="Times New Roman"/>
                                <w:b/>
                              </w:rPr>
                            </w:pPr>
                            <w:r>
                              <w:rPr>
                                <w:rFonts w:ascii="Times New Roman" w:hAnsi="Times New Roman"/>
                                <w:b/>
                              </w:rPr>
                              <w:t>Name of Local Government</w:t>
                            </w:r>
                            <w:r w:rsidRPr="00B042A2">
                              <w:rPr>
                                <w:rFonts w:ascii="Times New Roman" w:hAnsi="Times New Roman"/>
                                <w:b/>
                              </w:rPr>
                              <w:t>:</w:t>
                            </w:r>
                          </w:p>
                        </w:tc>
                        <w:tc>
                          <w:tcPr>
                            <w:tcW w:w="7668" w:type="dxa"/>
                            <w:gridSpan w:val="5"/>
                            <w:tcBorders>
                              <w:bottom w:val="single" w:sz="4" w:space="0" w:color="auto"/>
                            </w:tcBorders>
                          </w:tcPr>
                          <w:p w:rsidR="0057793A" w:rsidRPr="00B042A2" w:rsidRDefault="0057793A" w:rsidP="00F371A8">
                            <w:pPr>
                              <w:spacing w:before="60"/>
                              <w:rPr>
                                <w:rFonts w:ascii="Times New Roman" w:hAnsi="Times New Roman"/>
                              </w:rPr>
                            </w:pPr>
                          </w:p>
                        </w:tc>
                      </w:tr>
                      <w:tr w:rsidR="0057793A" w:rsidRPr="00B042A2" w:rsidTr="00C07CFA">
                        <w:tc>
                          <w:tcPr>
                            <w:tcW w:w="810" w:type="dxa"/>
                            <w:gridSpan w:val="2"/>
                          </w:tcPr>
                          <w:p w:rsidR="0057793A" w:rsidRPr="00B042A2" w:rsidRDefault="0057793A" w:rsidP="009669B7">
                            <w:pPr>
                              <w:spacing w:before="60"/>
                              <w:rPr>
                                <w:rFonts w:ascii="Times New Roman" w:hAnsi="Times New Roman"/>
                              </w:rPr>
                            </w:pPr>
                            <w:r w:rsidRPr="00B042A2">
                              <w:rPr>
                                <w:rFonts w:ascii="Times New Roman" w:hAnsi="Times New Roman"/>
                              </w:rPr>
                              <w:t>Name:</w:t>
                            </w:r>
                          </w:p>
                        </w:tc>
                        <w:tc>
                          <w:tcPr>
                            <w:tcW w:w="4933" w:type="dxa"/>
                            <w:gridSpan w:val="5"/>
                            <w:tcBorders>
                              <w:bottom w:val="single" w:sz="4" w:space="0" w:color="auto"/>
                            </w:tcBorders>
                          </w:tcPr>
                          <w:p w:rsidR="0057793A" w:rsidRPr="00B042A2" w:rsidRDefault="0057793A" w:rsidP="009669B7">
                            <w:pPr>
                              <w:spacing w:before="60"/>
                              <w:rPr>
                                <w:rFonts w:ascii="Times New Roman" w:hAnsi="Times New Roman"/>
                              </w:rPr>
                            </w:pPr>
                          </w:p>
                        </w:tc>
                        <w:tc>
                          <w:tcPr>
                            <w:tcW w:w="1097" w:type="dxa"/>
                            <w:gridSpan w:val="2"/>
                          </w:tcPr>
                          <w:p w:rsidR="0057793A" w:rsidRPr="00B042A2" w:rsidRDefault="0057793A" w:rsidP="009669B7">
                            <w:pPr>
                              <w:spacing w:before="60"/>
                              <w:jc w:val="right"/>
                              <w:rPr>
                                <w:rFonts w:ascii="Times New Roman" w:hAnsi="Times New Roman"/>
                              </w:rPr>
                            </w:pPr>
                            <w:r w:rsidRPr="00B042A2">
                              <w:rPr>
                                <w:rFonts w:ascii="Times New Roman" w:hAnsi="Times New Roman"/>
                              </w:rPr>
                              <w:t>Title:</w:t>
                            </w:r>
                          </w:p>
                        </w:tc>
                        <w:tc>
                          <w:tcPr>
                            <w:tcW w:w="4068" w:type="dxa"/>
                            <w:tcBorders>
                              <w:bottom w:val="single" w:sz="4" w:space="0" w:color="auto"/>
                            </w:tcBorders>
                          </w:tcPr>
                          <w:p w:rsidR="0057793A" w:rsidRPr="00B042A2" w:rsidRDefault="0057793A" w:rsidP="009669B7">
                            <w:pPr>
                              <w:spacing w:before="60"/>
                              <w:rPr>
                                <w:rFonts w:ascii="Times New Roman" w:hAnsi="Times New Roman"/>
                              </w:rPr>
                            </w:pPr>
                          </w:p>
                        </w:tc>
                      </w:tr>
                      <w:tr w:rsidR="0057793A" w:rsidRPr="00B042A2" w:rsidTr="00C07CFA">
                        <w:tc>
                          <w:tcPr>
                            <w:tcW w:w="1890" w:type="dxa"/>
                            <w:gridSpan w:val="4"/>
                          </w:tcPr>
                          <w:p w:rsidR="0057793A" w:rsidRPr="00B042A2" w:rsidRDefault="0057793A" w:rsidP="009669B7">
                            <w:pPr>
                              <w:spacing w:before="60"/>
                              <w:rPr>
                                <w:rFonts w:ascii="Times New Roman" w:hAnsi="Times New Roman"/>
                              </w:rPr>
                            </w:pPr>
                            <w:r w:rsidRPr="00B042A2">
                              <w:rPr>
                                <w:rFonts w:ascii="Times New Roman" w:hAnsi="Times New Roman"/>
                              </w:rPr>
                              <w:t>Mailing Address:</w:t>
                            </w:r>
                          </w:p>
                        </w:tc>
                        <w:tc>
                          <w:tcPr>
                            <w:tcW w:w="3853" w:type="dxa"/>
                            <w:gridSpan w:val="3"/>
                            <w:tcBorders>
                              <w:bottom w:val="single" w:sz="4" w:space="0" w:color="auto"/>
                            </w:tcBorders>
                          </w:tcPr>
                          <w:p w:rsidR="0057793A" w:rsidRPr="00B042A2" w:rsidRDefault="0057793A" w:rsidP="009669B7">
                            <w:pPr>
                              <w:spacing w:before="60"/>
                              <w:rPr>
                                <w:rFonts w:ascii="Times New Roman" w:hAnsi="Times New Roman"/>
                              </w:rPr>
                            </w:pPr>
                          </w:p>
                        </w:tc>
                        <w:tc>
                          <w:tcPr>
                            <w:tcW w:w="1097" w:type="dxa"/>
                            <w:gridSpan w:val="2"/>
                          </w:tcPr>
                          <w:p w:rsidR="0057793A" w:rsidRPr="00B042A2" w:rsidRDefault="0057793A" w:rsidP="009669B7">
                            <w:pPr>
                              <w:spacing w:before="60"/>
                              <w:jc w:val="right"/>
                              <w:rPr>
                                <w:rFonts w:ascii="Times New Roman" w:hAnsi="Times New Roman"/>
                              </w:rPr>
                            </w:pPr>
                            <w:r w:rsidRPr="00B042A2">
                              <w:rPr>
                                <w:rFonts w:ascii="Times New Roman" w:hAnsi="Times New Roman"/>
                              </w:rPr>
                              <w:t>City/Zip:</w:t>
                            </w:r>
                          </w:p>
                        </w:tc>
                        <w:tc>
                          <w:tcPr>
                            <w:tcW w:w="4068" w:type="dxa"/>
                            <w:tcBorders>
                              <w:top w:val="single" w:sz="4" w:space="0" w:color="auto"/>
                              <w:bottom w:val="single" w:sz="4" w:space="0" w:color="auto"/>
                            </w:tcBorders>
                          </w:tcPr>
                          <w:p w:rsidR="0057793A" w:rsidRPr="00B042A2" w:rsidRDefault="0057793A" w:rsidP="009669B7">
                            <w:pPr>
                              <w:spacing w:before="60"/>
                              <w:rPr>
                                <w:rFonts w:ascii="Times New Roman" w:hAnsi="Times New Roman"/>
                              </w:rPr>
                            </w:pPr>
                          </w:p>
                        </w:tc>
                      </w:tr>
                      <w:tr w:rsidR="0057793A" w:rsidRPr="00B042A2" w:rsidTr="00C07CFA">
                        <w:tc>
                          <w:tcPr>
                            <w:tcW w:w="900" w:type="dxa"/>
                            <w:gridSpan w:val="3"/>
                          </w:tcPr>
                          <w:p w:rsidR="0057793A" w:rsidRPr="00B042A2" w:rsidRDefault="0057793A" w:rsidP="009669B7">
                            <w:pPr>
                              <w:spacing w:before="60"/>
                              <w:rPr>
                                <w:rFonts w:ascii="Times New Roman" w:hAnsi="Times New Roman"/>
                              </w:rPr>
                            </w:pPr>
                            <w:r w:rsidRPr="00B042A2">
                              <w:rPr>
                                <w:rFonts w:ascii="Times New Roman" w:hAnsi="Times New Roman"/>
                              </w:rPr>
                              <w:t>Email:</w:t>
                            </w:r>
                          </w:p>
                        </w:tc>
                        <w:tc>
                          <w:tcPr>
                            <w:tcW w:w="4843" w:type="dxa"/>
                            <w:gridSpan w:val="4"/>
                            <w:tcBorders>
                              <w:bottom w:val="single" w:sz="4" w:space="0" w:color="auto"/>
                            </w:tcBorders>
                          </w:tcPr>
                          <w:p w:rsidR="0057793A" w:rsidRPr="00B042A2" w:rsidRDefault="0057793A" w:rsidP="009669B7">
                            <w:pPr>
                              <w:spacing w:before="60"/>
                              <w:rPr>
                                <w:rFonts w:ascii="Times New Roman" w:hAnsi="Times New Roman"/>
                              </w:rPr>
                            </w:pPr>
                          </w:p>
                        </w:tc>
                        <w:tc>
                          <w:tcPr>
                            <w:tcW w:w="1097" w:type="dxa"/>
                            <w:gridSpan w:val="2"/>
                          </w:tcPr>
                          <w:p w:rsidR="0057793A" w:rsidRPr="00B042A2" w:rsidRDefault="0057793A" w:rsidP="009669B7">
                            <w:pPr>
                              <w:spacing w:before="60"/>
                              <w:jc w:val="right"/>
                              <w:rPr>
                                <w:rFonts w:ascii="Times New Roman" w:hAnsi="Times New Roman"/>
                              </w:rPr>
                            </w:pPr>
                            <w:r w:rsidRPr="00B042A2">
                              <w:rPr>
                                <w:rFonts w:ascii="Times New Roman" w:hAnsi="Times New Roman"/>
                              </w:rPr>
                              <w:t>Phone:</w:t>
                            </w:r>
                          </w:p>
                        </w:tc>
                        <w:tc>
                          <w:tcPr>
                            <w:tcW w:w="4068" w:type="dxa"/>
                            <w:tcBorders>
                              <w:top w:val="single" w:sz="4" w:space="0" w:color="auto"/>
                              <w:bottom w:val="single" w:sz="4" w:space="0" w:color="auto"/>
                            </w:tcBorders>
                          </w:tcPr>
                          <w:p w:rsidR="0057793A" w:rsidRPr="00B042A2" w:rsidRDefault="0057793A" w:rsidP="009669B7">
                            <w:pPr>
                              <w:spacing w:before="60"/>
                              <w:rPr>
                                <w:rFonts w:ascii="Times New Roman" w:hAnsi="Times New Roman"/>
                              </w:rPr>
                            </w:pPr>
                          </w:p>
                        </w:tc>
                      </w:tr>
                      <w:tr w:rsidR="0057793A" w:rsidRPr="00F33CEA" w:rsidTr="00C07CFA">
                        <w:tc>
                          <w:tcPr>
                            <w:tcW w:w="4860" w:type="dxa"/>
                            <w:gridSpan w:val="6"/>
                          </w:tcPr>
                          <w:p w:rsidR="0057793A" w:rsidRPr="00F33CEA" w:rsidRDefault="0057793A" w:rsidP="009669B7">
                            <w:pPr>
                              <w:rPr>
                                <w:rFonts w:ascii="Times New Roman" w:hAnsi="Times New Roman"/>
                                <w:b/>
                                <w:sz w:val="12"/>
                              </w:rPr>
                            </w:pPr>
                          </w:p>
                        </w:tc>
                        <w:tc>
                          <w:tcPr>
                            <w:tcW w:w="6048" w:type="dxa"/>
                            <w:gridSpan w:val="4"/>
                          </w:tcPr>
                          <w:p w:rsidR="0057793A" w:rsidRPr="00F33CEA" w:rsidRDefault="0057793A" w:rsidP="009669B7">
                            <w:pPr>
                              <w:rPr>
                                <w:rFonts w:ascii="Times New Roman" w:hAnsi="Times New Roman"/>
                                <w:sz w:val="12"/>
                              </w:rPr>
                            </w:pPr>
                          </w:p>
                        </w:tc>
                      </w:tr>
                      <w:tr w:rsidR="0057793A" w:rsidRPr="00B042A2" w:rsidTr="00C07CFA">
                        <w:tc>
                          <w:tcPr>
                            <w:tcW w:w="4860" w:type="dxa"/>
                            <w:gridSpan w:val="6"/>
                          </w:tcPr>
                          <w:p w:rsidR="0057793A" w:rsidRPr="00B042A2" w:rsidRDefault="0057793A" w:rsidP="009669B7">
                            <w:pPr>
                              <w:spacing w:before="60"/>
                              <w:rPr>
                                <w:rFonts w:ascii="Times New Roman" w:hAnsi="Times New Roman"/>
                                <w:b/>
                              </w:rPr>
                            </w:pPr>
                            <w:r>
                              <w:rPr>
                                <w:rFonts w:ascii="Times New Roman" w:hAnsi="Times New Roman"/>
                                <w:b/>
                              </w:rPr>
                              <w:t xml:space="preserve">*Name of </w:t>
                            </w:r>
                            <w:r w:rsidRPr="00B042A2">
                              <w:rPr>
                                <w:rFonts w:ascii="Times New Roman" w:hAnsi="Times New Roman"/>
                                <w:b/>
                              </w:rPr>
                              <w:t>Primary Coordinator for MLGBC:</w:t>
                            </w:r>
                          </w:p>
                        </w:tc>
                        <w:tc>
                          <w:tcPr>
                            <w:tcW w:w="6048" w:type="dxa"/>
                            <w:gridSpan w:val="4"/>
                            <w:tcBorders>
                              <w:bottom w:val="single" w:sz="4" w:space="0" w:color="auto"/>
                            </w:tcBorders>
                          </w:tcPr>
                          <w:p w:rsidR="0057793A" w:rsidRPr="00B042A2" w:rsidRDefault="0057793A" w:rsidP="009669B7">
                            <w:pPr>
                              <w:spacing w:before="60"/>
                              <w:rPr>
                                <w:rFonts w:ascii="Times New Roman" w:hAnsi="Times New Roman"/>
                              </w:rPr>
                            </w:pPr>
                          </w:p>
                        </w:tc>
                      </w:tr>
                      <w:tr w:rsidR="0057793A" w:rsidRPr="00B042A2" w:rsidTr="00C07CFA">
                        <w:tc>
                          <w:tcPr>
                            <w:tcW w:w="720" w:type="dxa"/>
                          </w:tcPr>
                          <w:p w:rsidR="0057793A" w:rsidRPr="00B042A2" w:rsidRDefault="0057793A" w:rsidP="009669B7">
                            <w:pPr>
                              <w:spacing w:before="60"/>
                              <w:rPr>
                                <w:rFonts w:ascii="Times New Roman" w:hAnsi="Times New Roman"/>
                              </w:rPr>
                            </w:pPr>
                            <w:r>
                              <w:rPr>
                                <w:rFonts w:ascii="Times New Roman" w:hAnsi="Times New Roman"/>
                              </w:rPr>
                              <w:t>Title:</w:t>
                            </w:r>
                          </w:p>
                        </w:tc>
                        <w:tc>
                          <w:tcPr>
                            <w:tcW w:w="5130" w:type="dxa"/>
                            <w:gridSpan w:val="7"/>
                            <w:tcBorders>
                              <w:bottom w:val="single" w:sz="4" w:space="0" w:color="auto"/>
                            </w:tcBorders>
                          </w:tcPr>
                          <w:p w:rsidR="0057793A" w:rsidRPr="00B042A2" w:rsidRDefault="0057793A" w:rsidP="009669B7">
                            <w:pPr>
                              <w:spacing w:before="60"/>
                              <w:rPr>
                                <w:rFonts w:ascii="Times New Roman" w:hAnsi="Times New Roman"/>
                              </w:rPr>
                            </w:pPr>
                          </w:p>
                        </w:tc>
                        <w:tc>
                          <w:tcPr>
                            <w:tcW w:w="990" w:type="dxa"/>
                          </w:tcPr>
                          <w:p w:rsidR="0057793A" w:rsidRPr="00B042A2" w:rsidRDefault="0057793A" w:rsidP="009669B7">
                            <w:pPr>
                              <w:spacing w:before="60"/>
                              <w:jc w:val="right"/>
                              <w:rPr>
                                <w:rFonts w:ascii="Times New Roman" w:hAnsi="Times New Roman"/>
                              </w:rPr>
                            </w:pPr>
                            <w:r w:rsidRPr="00B042A2">
                              <w:rPr>
                                <w:rFonts w:ascii="Times New Roman" w:hAnsi="Times New Roman"/>
                              </w:rPr>
                              <w:t>Email:</w:t>
                            </w:r>
                          </w:p>
                        </w:tc>
                        <w:tc>
                          <w:tcPr>
                            <w:tcW w:w="4068" w:type="dxa"/>
                            <w:tcBorders>
                              <w:bottom w:val="single" w:sz="4" w:space="0" w:color="auto"/>
                            </w:tcBorders>
                          </w:tcPr>
                          <w:p w:rsidR="0057793A" w:rsidRPr="00B042A2" w:rsidRDefault="0057793A" w:rsidP="009669B7">
                            <w:pPr>
                              <w:spacing w:before="60"/>
                              <w:rPr>
                                <w:rFonts w:ascii="Times New Roman" w:hAnsi="Times New Roman"/>
                              </w:rPr>
                            </w:pPr>
                          </w:p>
                        </w:tc>
                      </w:tr>
                    </w:tbl>
                    <w:p w:rsidR="0057793A" w:rsidRDefault="0057793A" w:rsidP="00F371A8">
                      <w:pPr>
                        <w:rPr>
                          <w:sz w:val="18"/>
                          <w:szCs w:val="18"/>
                        </w:rPr>
                      </w:pPr>
                    </w:p>
                    <w:p w:rsidR="0057793A" w:rsidRPr="006406D9" w:rsidRDefault="0057793A" w:rsidP="00F371A8">
                      <w:pPr>
                        <w:spacing w:after="120"/>
                        <w:rPr>
                          <w:color w:val="808080" w:themeColor="background1" w:themeShade="80"/>
                        </w:rPr>
                      </w:pPr>
                      <w:r w:rsidRPr="00B042A2">
                        <w:t>*</w:t>
                      </w:r>
                      <w:r w:rsidRPr="006406D9">
                        <w:rPr>
                          <w:color w:val="808080" w:themeColor="background1" w:themeShade="80"/>
                        </w:rPr>
                        <w:t xml:space="preserve">Please designate as your Primary Coordinator the person who you wish to have coordinate MLGBC activities in your jurisdiction (to include receiving MLGBC invoices, email correspondence, coordinating collection and submission of your MLGBC data, and managing any other MLGBC activities in your jurisdiction).  If you have questions about the primary coordinator role or wish to change your Primary Coordinator at any time, please contact Mary Schulz at </w:t>
                      </w:r>
                      <w:hyperlink r:id="rId15" w:history="1">
                        <w:r w:rsidRPr="006406D9">
                          <w:rPr>
                            <w:rStyle w:val="Hyperlink"/>
                            <w:color w:val="808080" w:themeColor="background1" w:themeShade="80"/>
                          </w:rPr>
                          <w:t>schulzm2@msu.edu</w:t>
                        </w:r>
                      </w:hyperlink>
                      <w:r w:rsidRPr="006406D9">
                        <w:rPr>
                          <w:color w:val="808080" w:themeColor="background1" w:themeShade="80"/>
                        </w:rPr>
                        <w:t xml:space="preserve"> or 517-355-2160.</w:t>
                      </w:r>
                    </w:p>
                    <w:p w:rsidR="0057793A" w:rsidRPr="006406D9" w:rsidRDefault="0057793A" w:rsidP="00F371A8">
                      <w:r w:rsidRPr="00B042A2">
                        <w:t>Participation in the MLGBC offers Michigan member jurisdictions the opportunity to take part in an established program of comparative performance measurement covering many key government services. These service areas include:</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Assessing &amp; Equalization</w:t>
                      </w:r>
                      <w:r w:rsidRPr="006406D9">
                        <w:rPr>
                          <w:rFonts w:ascii="Times New Roman" w:hAnsi="Times New Roman"/>
                          <w:sz w:val="24"/>
                          <w:szCs w:val="24"/>
                        </w:rPr>
                        <w:tab/>
                      </w:r>
                      <w:r>
                        <w:rPr>
                          <w:rFonts w:ascii="Times New Roman" w:hAnsi="Times New Roman"/>
                          <w:sz w:val="24"/>
                          <w:szCs w:val="24"/>
                        </w:rPr>
                        <w:t>8.</w:t>
                      </w:r>
                      <w:r>
                        <w:rPr>
                          <w:rFonts w:ascii="Times New Roman" w:hAnsi="Times New Roman"/>
                          <w:sz w:val="24"/>
                          <w:szCs w:val="24"/>
                        </w:rPr>
                        <w:tab/>
                      </w:r>
                      <w:r w:rsidRPr="006406D9">
                        <w:rPr>
                          <w:rFonts w:ascii="Times New Roman" w:hAnsi="Times New Roman"/>
                          <w:sz w:val="24"/>
                          <w:szCs w:val="24"/>
                        </w:rPr>
                        <w:t>Information Technology</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Clerk</w:t>
                      </w:r>
                      <w:r>
                        <w:rPr>
                          <w:rFonts w:ascii="Times New Roman" w:hAnsi="Times New Roman"/>
                          <w:sz w:val="24"/>
                          <w:szCs w:val="24"/>
                        </w:rPr>
                        <w:t xml:space="preserve"> &amp; Elections, and</w:t>
                      </w:r>
                      <w:r w:rsidRPr="006406D9">
                        <w:rPr>
                          <w:rFonts w:ascii="Times New Roman" w:hAnsi="Times New Roman"/>
                          <w:sz w:val="24"/>
                          <w:szCs w:val="24"/>
                        </w:rPr>
                        <w:t xml:space="preserve"> Register of Deeds</w:t>
                      </w:r>
                      <w:r>
                        <w:rPr>
                          <w:rFonts w:ascii="Times New Roman" w:hAnsi="Times New Roman"/>
                          <w:sz w:val="24"/>
                          <w:szCs w:val="24"/>
                        </w:rPr>
                        <w:tab/>
                        <w:t>9.</w:t>
                      </w:r>
                      <w:r>
                        <w:rPr>
                          <w:rFonts w:ascii="Times New Roman" w:hAnsi="Times New Roman"/>
                          <w:sz w:val="24"/>
                          <w:szCs w:val="24"/>
                        </w:rPr>
                        <w:tab/>
                      </w:r>
                      <w:r w:rsidRPr="006406D9">
                        <w:rPr>
                          <w:rFonts w:ascii="Times New Roman" w:hAnsi="Times New Roman"/>
                          <w:sz w:val="24"/>
                          <w:szCs w:val="24"/>
                        </w:rPr>
                        <w:t>Library Services</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 xml:space="preserve">Code Enforcement &amp; Building Inspections </w:t>
                      </w:r>
                      <w:r>
                        <w:rPr>
                          <w:rFonts w:ascii="Times New Roman" w:hAnsi="Times New Roman"/>
                          <w:sz w:val="24"/>
                          <w:szCs w:val="24"/>
                        </w:rPr>
                        <w:tab/>
                      </w:r>
                      <w:r w:rsidRPr="006406D9">
                        <w:rPr>
                          <w:rFonts w:ascii="Times New Roman" w:hAnsi="Times New Roman"/>
                          <w:sz w:val="24"/>
                          <w:szCs w:val="24"/>
                        </w:rPr>
                        <w:t>10.</w:t>
                      </w:r>
                      <w:r w:rsidRPr="006406D9">
                        <w:rPr>
                          <w:rFonts w:ascii="Times New Roman" w:hAnsi="Times New Roman"/>
                          <w:sz w:val="24"/>
                          <w:szCs w:val="24"/>
                        </w:rPr>
                        <w:tab/>
                        <w:t>Parks Maintenance</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Emergency Dispatch</w:t>
                      </w:r>
                      <w:r w:rsidRPr="006406D9">
                        <w:rPr>
                          <w:rFonts w:ascii="Times New Roman" w:hAnsi="Times New Roman"/>
                          <w:sz w:val="24"/>
                          <w:szCs w:val="24"/>
                        </w:rPr>
                        <w:tab/>
                        <w:t>11.</w:t>
                      </w:r>
                      <w:r w:rsidRPr="006406D9">
                        <w:rPr>
                          <w:rFonts w:ascii="Times New Roman" w:hAnsi="Times New Roman"/>
                          <w:sz w:val="24"/>
                          <w:szCs w:val="24"/>
                        </w:rPr>
                        <w:tab/>
                        <w:t>Police/Sheriff</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Fire/EMS Services</w:t>
                      </w:r>
                      <w:r w:rsidRPr="006406D9">
                        <w:rPr>
                          <w:rFonts w:ascii="Times New Roman" w:hAnsi="Times New Roman"/>
                          <w:sz w:val="24"/>
                          <w:szCs w:val="24"/>
                        </w:rPr>
                        <w:tab/>
                        <w:t>12.</w:t>
                      </w:r>
                      <w:r w:rsidRPr="006406D9">
                        <w:rPr>
                          <w:rFonts w:ascii="Times New Roman" w:hAnsi="Times New Roman"/>
                          <w:sz w:val="24"/>
                          <w:szCs w:val="24"/>
                        </w:rPr>
                        <w:tab/>
                        <w:t>Refuse/Recycling/Yard Waste Collections</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Fleet Maintenance</w:t>
                      </w:r>
                      <w:r w:rsidRPr="006406D9">
                        <w:rPr>
                          <w:rFonts w:ascii="Times New Roman" w:hAnsi="Times New Roman"/>
                          <w:sz w:val="24"/>
                          <w:szCs w:val="24"/>
                        </w:rPr>
                        <w:tab/>
                        <w:t>13.</w:t>
                      </w:r>
                      <w:r w:rsidRPr="006406D9">
                        <w:rPr>
                          <w:rFonts w:ascii="Times New Roman" w:hAnsi="Times New Roman"/>
                          <w:sz w:val="24"/>
                          <w:szCs w:val="24"/>
                        </w:rPr>
                        <w:tab/>
                        <w:t>Road Maintenance</w:t>
                      </w:r>
                    </w:p>
                    <w:p w:rsidR="0057793A" w:rsidRPr="006406D9" w:rsidRDefault="0057793A" w:rsidP="00F371A8">
                      <w:pPr>
                        <w:pStyle w:val="ListParagraph"/>
                        <w:numPr>
                          <w:ilvl w:val="0"/>
                          <w:numId w:val="1"/>
                        </w:numPr>
                        <w:tabs>
                          <w:tab w:val="left" w:pos="720"/>
                          <w:tab w:val="left" w:pos="5310"/>
                          <w:tab w:val="left" w:pos="5850"/>
                        </w:tabs>
                        <w:spacing w:after="0"/>
                        <w:ind w:left="720"/>
                        <w:rPr>
                          <w:rFonts w:ascii="Times New Roman" w:hAnsi="Times New Roman"/>
                          <w:sz w:val="24"/>
                          <w:szCs w:val="24"/>
                        </w:rPr>
                      </w:pPr>
                      <w:r w:rsidRPr="006406D9">
                        <w:rPr>
                          <w:rFonts w:ascii="Times New Roman" w:hAnsi="Times New Roman"/>
                          <w:sz w:val="24"/>
                          <w:szCs w:val="24"/>
                        </w:rPr>
                        <w:t>Human Resources</w:t>
                      </w:r>
                      <w:r w:rsidRPr="006406D9">
                        <w:rPr>
                          <w:rFonts w:ascii="Times New Roman" w:hAnsi="Times New Roman"/>
                          <w:sz w:val="24"/>
                          <w:szCs w:val="24"/>
                        </w:rPr>
                        <w:tab/>
                        <w:t>14.</w:t>
                      </w:r>
                      <w:r w:rsidRPr="006406D9">
                        <w:rPr>
                          <w:rFonts w:ascii="Times New Roman" w:hAnsi="Times New Roman"/>
                          <w:sz w:val="24"/>
                          <w:szCs w:val="24"/>
                        </w:rPr>
                        <w:tab/>
                        <w:t>Water &amp; Sewer Treatment &amp; Distribution</w:t>
                      </w:r>
                    </w:p>
                    <w:p w:rsidR="0057793A" w:rsidRDefault="0057793A" w:rsidP="00F371A8">
                      <w:pPr>
                        <w:tabs>
                          <w:tab w:val="left" w:pos="720"/>
                          <w:tab w:val="left" w:pos="5310"/>
                          <w:tab w:val="left" w:pos="5850"/>
                        </w:tabs>
                        <w:ind w:left="360"/>
                      </w:pPr>
                    </w:p>
                    <w:p w:rsidR="0057793A" w:rsidRDefault="0057793A" w:rsidP="00F371A8">
                      <w:pPr>
                        <w:jc w:val="center"/>
                        <w:rPr>
                          <w:b/>
                        </w:rPr>
                      </w:pPr>
                      <w:r w:rsidRPr="00B042A2">
                        <w:rPr>
                          <w:b/>
                        </w:rPr>
                        <w:t>Thank you for your interest. We look forward to welcoming your community to the Consortium!</w:t>
                      </w:r>
                    </w:p>
                    <w:p w:rsidR="0057793A" w:rsidRDefault="0057793A" w:rsidP="00F371A8"/>
                  </w:txbxContent>
                </v:textbox>
              </v:shape>
            </w:pict>
          </mc:Fallback>
        </mc:AlternateContent>
      </w:r>
      <w:r w:rsidR="00F371A8" w:rsidRPr="00F371A8">
        <w:rPr>
          <w:noProof/>
          <w:szCs w:val="20"/>
        </w:rPr>
        <w:t xml:space="preserve"> </w:t>
      </w:r>
      <w:r w:rsidR="00FC7650">
        <w:rPr>
          <w:noProof/>
          <w:szCs w:val="20"/>
        </w:rPr>
        <w:drawing>
          <wp:anchor distT="0" distB="0" distL="114300" distR="114300" simplePos="0" relativeHeight="251659264" behindDoc="1" locked="0" layoutInCell="1" allowOverlap="1" wp14:anchorId="2B7BC3C0" wp14:editId="4611770A">
            <wp:simplePos x="0" y="0"/>
            <wp:positionH relativeFrom="column">
              <wp:posOffset>-1152525</wp:posOffset>
            </wp:positionH>
            <wp:positionV relativeFrom="paragraph">
              <wp:posOffset>-911860</wp:posOffset>
            </wp:positionV>
            <wp:extent cx="7772400" cy="10058400"/>
            <wp:effectExtent l="0" t="0" r="0" b="0"/>
            <wp:wrapNone/>
            <wp:docPr id="20" name="Picture 20" descr="mod_realestate_vertfl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d_realestate_vertflye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2718" w:rsidSect="00DB27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49B7"/>
    <w:multiLevelType w:val="hybridMultilevel"/>
    <w:tmpl w:val="8D708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FA"/>
    <w:rsid w:val="000C62A3"/>
    <w:rsid w:val="001B656A"/>
    <w:rsid w:val="002564C5"/>
    <w:rsid w:val="002F6098"/>
    <w:rsid w:val="0039373C"/>
    <w:rsid w:val="003949E7"/>
    <w:rsid w:val="003A22FC"/>
    <w:rsid w:val="0057793A"/>
    <w:rsid w:val="0058030E"/>
    <w:rsid w:val="005F25EC"/>
    <w:rsid w:val="00633A9B"/>
    <w:rsid w:val="006406D9"/>
    <w:rsid w:val="008F296D"/>
    <w:rsid w:val="00902D5F"/>
    <w:rsid w:val="00916382"/>
    <w:rsid w:val="009669B7"/>
    <w:rsid w:val="00974E81"/>
    <w:rsid w:val="00A854C0"/>
    <w:rsid w:val="00B35390"/>
    <w:rsid w:val="00BA28BC"/>
    <w:rsid w:val="00C07CFA"/>
    <w:rsid w:val="00C649BE"/>
    <w:rsid w:val="00CB37EB"/>
    <w:rsid w:val="00D00BD5"/>
    <w:rsid w:val="00DB2718"/>
    <w:rsid w:val="00F14407"/>
    <w:rsid w:val="00F371A8"/>
    <w:rsid w:val="00F64BC0"/>
    <w:rsid w:val="00F92449"/>
    <w:rsid w:val="00FC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7CFA"/>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link w:val="ParagraphtextChar"/>
    <w:rsid w:val="003A22FC"/>
    <w:pPr>
      <w:spacing w:line="240" w:lineRule="atLeast"/>
    </w:pPr>
    <w:rPr>
      <w:rFonts w:ascii="Arial" w:hAnsi="Arial"/>
      <w:color w:val="939598"/>
      <w:sz w:val="20"/>
    </w:rPr>
  </w:style>
  <w:style w:type="paragraph" w:customStyle="1" w:styleId="YourName">
    <w:name w:val="Your Name"/>
    <w:basedOn w:val="Normal"/>
    <w:rsid w:val="00DB2718"/>
    <w:pPr>
      <w:spacing w:line="220" w:lineRule="atLeast"/>
    </w:pPr>
    <w:rPr>
      <w:rFonts w:ascii="Arial" w:hAnsi="Arial"/>
      <w:b/>
      <w:color w:val="BBCC30"/>
      <w:sz w:val="20"/>
    </w:rPr>
  </w:style>
  <w:style w:type="paragraph" w:customStyle="1" w:styleId="PhotoBox">
    <w:name w:val="Photo Box"/>
    <w:basedOn w:val="Normal"/>
    <w:rsid w:val="00DB2718"/>
    <w:pPr>
      <w:spacing w:line="300" w:lineRule="atLeast"/>
      <w:jc w:val="center"/>
    </w:pPr>
    <w:rPr>
      <w:rFonts w:ascii="Arial" w:hAnsi="Arial"/>
      <w:color w:val="000000"/>
      <w:sz w:val="22"/>
    </w:rPr>
  </w:style>
  <w:style w:type="paragraph" w:customStyle="1" w:styleId="Subhead">
    <w:name w:val="Subhead"/>
    <w:basedOn w:val="Normal"/>
    <w:rsid w:val="00DB2718"/>
    <w:pPr>
      <w:spacing w:before="60" w:after="200" w:line="280" w:lineRule="atLeast"/>
    </w:pPr>
    <w:rPr>
      <w:rFonts w:ascii="Arial" w:hAnsi="Arial"/>
      <w:b/>
      <w:color w:val="939598"/>
      <w:sz w:val="30"/>
    </w:rPr>
  </w:style>
  <w:style w:type="paragraph" w:customStyle="1" w:styleId="Address">
    <w:name w:val="Address"/>
    <w:basedOn w:val="YourName"/>
    <w:rsid w:val="00610CB8"/>
    <w:rPr>
      <w:b w:val="0"/>
      <w:color w:val="939598"/>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Photocaption">
    <w:name w:val="Photo caption"/>
    <w:basedOn w:val="NoParagraphStyle"/>
    <w:rsid w:val="00DB2718"/>
    <w:pPr>
      <w:spacing w:line="240" w:lineRule="atLeast"/>
    </w:pPr>
    <w:rPr>
      <w:rFonts w:ascii="Arial" w:hAnsi="Arial"/>
      <w:color w:val="939598"/>
      <w:sz w:val="16"/>
      <w:szCs w:val="16"/>
    </w:rPr>
  </w:style>
  <w:style w:type="paragraph" w:customStyle="1" w:styleId="CompanyNameLogo">
    <w:name w:val="Company Name / Logo"/>
    <w:basedOn w:val="Normal"/>
    <w:rsid w:val="00DB2718"/>
    <w:pPr>
      <w:spacing w:line="300" w:lineRule="atLeast"/>
      <w:jc w:val="center"/>
    </w:pPr>
    <w:rPr>
      <w:rFonts w:ascii="Arial" w:hAnsi="Arial"/>
      <w:b/>
      <w:color w:val="939598"/>
      <w:sz w:val="22"/>
    </w:rPr>
  </w:style>
  <w:style w:type="paragraph" w:customStyle="1" w:styleId="NeameTitle">
    <w:name w:val="Neame Title"/>
    <w:basedOn w:val="Address"/>
    <w:rsid w:val="00610CB8"/>
    <w:rPr>
      <w:sz w:val="20"/>
    </w:rPr>
  </w:style>
  <w:style w:type="paragraph" w:customStyle="1" w:styleId="CompanyNameHeader">
    <w:name w:val="Company Name Header"/>
    <w:basedOn w:val="CompanyNameLogo"/>
    <w:rsid w:val="00A24EFE"/>
    <w:pPr>
      <w:jc w:val="left"/>
    </w:pPr>
    <w:rPr>
      <w:sz w:val="20"/>
    </w:rPr>
  </w:style>
  <w:style w:type="paragraph" w:customStyle="1" w:styleId="InsertHeadlineHere01">
    <w:name w:val="Insert Headline Here 01"/>
    <w:basedOn w:val="BasicParagraph"/>
    <w:link w:val="InsertHeadlineHere01Char"/>
    <w:qFormat/>
    <w:rsid w:val="00DB2718"/>
    <w:rPr>
      <w:rFonts w:ascii="Arial" w:hAnsi="Arial"/>
      <w:b/>
      <w:color w:val="BBCC30"/>
      <w:sz w:val="50"/>
      <w:szCs w:val="50"/>
    </w:rPr>
  </w:style>
  <w:style w:type="paragraph" w:customStyle="1" w:styleId="BasicParagraph">
    <w:name w:val="[Basic Paragraph]"/>
    <w:basedOn w:val="Normal"/>
    <w:link w:val="BasicParagraphChar"/>
    <w:rsid w:val="00E81B99"/>
    <w:pPr>
      <w:widowControl w:val="0"/>
      <w:autoSpaceDE w:val="0"/>
      <w:autoSpaceDN w:val="0"/>
      <w:adjustRightInd w:val="0"/>
      <w:spacing w:line="288" w:lineRule="auto"/>
      <w:textAlignment w:val="center"/>
    </w:pPr>
    <w:rPr>
      <w:rFonts w:ascii="Times-Roman" w:hAnsi="Times-Roman"/>
      <w:color w:val="000000"/>
    </w:rPr>
  </w:style>
  <w:style w:type="paragraph" w:customStyle="1" w:styleId="PullQuote">
    <w:name w:val="Pull Quote"/>
    <w:basedOn w:val="BasicParagraph"/>
    <w:rsid w:val="00DB2718"/>
    <w:pPr>
      <w:spacing w:line="240" w:lineRule="atLeast"/>
      <w:jc w:val="center"/>
    </w:pPr>
    <w:rPr>
      <w:rFonts w:ascii="Arial" w:hAnsi="Arial"/>
      <w:b/>
      <w:caps/>
      <w:color w:val="BBCC30"/>
      <w:sz w:val="28"/>
      <w:szCs w:val="20"/>
    </w:rPr>
  </w:style>
  <w:style w:type="paragraph" w:customStyle="1" w:styleId="BodyText01">
    <w:name w:val="Body Text 01"/>
    <w:basedOn w:val="Paragraphtext"/>
    <w:link w:val="BodyText01Char"/>
    <w:qFormat/>
    <w:rsid w:val="00DB2718"/>
  </w:style>
  <w:style w:type="paragraph" w:customStyle="1" w:styleId="NoParagraphStyle">
    <w:name w:val="[No Paragraph Style]"/>
    <w:rsid w:val="00E81B9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ulletts">
    <w:name w:val="Bulletts"/>
    <w:basedOn w:val="BasicParagraph"/>
    <w:rsid w:val="00DB2718"/>
    <w:pPr>
      <w:spacing w:line="220" w:lineRule="atLeast"/>
    </w:pPr>
    <w:rPr>
      <w:rFonts w:ascii="Arial" w:hAnsi="Arial"/>
      <w:color w:val="FFFFFF"/>
      <w:sz w:val="22"/>
    </w:rPr>
  </w:style>
  <w:style w:type="character" w:customStyle="1" w:styleId="BasicParagraphChar">
    <w:name w:val="[Basic Paragraph] Char"/>
    <w:basedOn w:val="DefaultParagraphFont"/>
    <w:link w:val="BasicParagraph"/>
    <w:rsid w:val="00DB2718"/>
    <w:rPr>
      <w:rFonts w:ascii="Times-Roman" w:hAnsi="Times-Roman"/>
      <w:color w:val="000000"/>
      <w:sz w:val="24"/>
      <w:szCs w:val="24"/>
    </w:rPr>
  </w:style>
  <w:style w:type="character" w:customStyle="1" w:styleId="InsertHeadlineHere01Char">
    <w:name w:val="Insert Headline Here 01 Char"/>
    <w:basedOn w:val="BasicParagraphChar"/>
    <w:link w:val="InsertHeadlineHere01"/>
    <w:rsid w:val="00DB2718"/>
    <w:rPr>
      <w:rFonts w:ascii="Times-Roman" w:hAnsi="Times-Roman"/>
      <w:color w:val="000000"/>
      <w:sz w:val="24"/>
      <w:szCs w:val="24"/>
    </w:rPr>
  </w:style>
  <w:style w:type="paragraph" w:customStyle="1" w:styleId="Call-outTextHere01">
    <w:name w:val="Call-out Text Here 01"/>
    <w:basedOn w:val="BasicParagraph"/>
    <w:link w:val="Call-outTextHere01Char"/>
    <w:qFormat/>
    <w:rsid w:val="00DB2718"/>
    <w:rPr>
      <w:rFonts w:ascii="Arial" w:hAnsi="Arial"/>
      <w:b/>
      <w:color w:val="FFFFFF"/>
      <w:szCs w:val="20"/>
    </w:rPr>
  </w:style>
  <w:style w:type="character" w:customStyle="1" w:styleId="ParagraphtextChar">
    <w:name w:val="Paragraph text Char"/>
    <w:basedOn w:val="DefaultParagraphFont"/>
    <w:link w:val="Paragraphtext"/>
    <w:rsid w:val="003A22FC"/>
    <w:rPr>
      <w:rFonts w:ascii="Arial" w:hAnsi="Arial"/>
      <w:color w:val="939598"/>
      <w:szCs w:val="24"/>
    </w:rPr>
  </w:style>
  <w:style w:type="character" w:customStyle="1" w:styleId="BodyText01Char">
    <w:name w:val="Body Text 01 Char"/>
    <w:basedOn w:val="ParagraphtextChar"/>
    <w:link w:val="BodyText01"/>
    <w:rsid w:val="00DB2718"/>
    <w:rPr>
      <w:rFonts w:ascii="Arial" w:hAnsi="Arial"/>
      <w:color w:val="939598"/>
      <w:szCs w:val="24"/>
    </w:rPr>
  </w:style>
  <w:style w:type="paragraph" w:customStyle="1" w:styleId="InsertListHere01">
    <w:name w:val="Insert List Here 01"/>
    <w:basedOn w:val="Normal"/>
    <w:link w:val="InsertListHere01Char"/>
    <w:qFormat/>
    <w:rsid w:val="00DB2718"/>
    <w:pPr>
      <w:widowControl w:val="0"/>
      <w:autoSpaceDE w:val="0"/>
      <w:autoSpaceDN w:val="0"/>
      <w:adjustRightInd w:val="0"/>
      <w:spacing w:line="288" w:lineRule="auto"/>
      <w:textAlignment w:val="center"/>
    </w:pPr>
    <w:rPr>
      <w:rFonts w:ascii="Arial" w:hAnsi="Arial"/>
      <w:b/>
      <w:color w:val="FFFFFF"/>
      <w:szCs w:val="20"/>
    </w:rPr>
  </w:style>
  <w:style w:type="character" w:customStyle="1" w:styleId="Call-outTextHere01Char">
    <w:name w:val="Call-out Text Here 01 Char"/>
    <w:basedOn w:val="BasicParagraphChar"/>
    <w:link w:val="Call-outTextHere01"/>
    <w:rsid w:val="00DB2718"/>
    <w:rPr>
      <w:rFonts w:ascii="Arial" w:hAnsi="Arial"/>
      <w:b/>
      <w:color w:val="FFFFFF"/>
      <w:sz w:val="24"/>
      <w:szCs w:val="24"/>
    </w:rPr>
  </w:style>
  <w:style w:type="character" w:customStyle="1" w:styleId="Heading1Char">
    <w:name w:val="Heading 1 Char"/>
    <w:basedOn w:val="DefaultParagraphFont"/>
    <w:link w:val="Heading1"/>
    <w:uiPriority w:val="9"/>
    <w:rsid w:val="00C07CFA"/>
    <w:rPr>
      <w:rFonts w:ascii="Cambria" w:hAnsi="Cambria"/>
      <w:b/>
      <w:bCs/>
      <w:color w:val="365F91"/>
      <w:sz w:val="28"/>
      <w:szCs w:val="28"/>
    </w:rPr>
  </w:style>
  <w:style w:type="character" w:customStyle="1" w:styleId="InsertListHere01Char">
    <w:name w:val="Insert List Here 01 Char"/>
    <w:basedOn w:val="DefaultParagraphFont"/>
    <w:link w:val="InsertListHere01"/>
    <w:rsid w:val="00DB2718"/>
    <w:rPr>
      <w:rFonts w:ascii="Arial" w:hAnsi="Arial"/>
      <w:b/>
      <w:color w:val="FFFFFF"/>
      <w:sz w:val="24"/>
    </w:rPr>
  </w:style>
  <w:style w:type="character" w:styleId="Hyperlink">
    <w:name w:val="Hyperlink"/>
    <w:uiPriority w:val="99"/>
    <w:unhideWhenUsed/>
    <w:rsid w:val="00C07CFA"/>
    <w:rPr>
      <w:color w:val="0000FF"/>
      <w:u w:val="single"/>
    </w:rPr>
  </w:style>
  <w:style w:type="table" w:styleId="TableGrid">
    <w:name w:val="Table Grid"/>
    <w:basedOn w:val="TableNormal"/>
    <w:uiPriority w:val="59"/>
    <w:rsid w:val="00C07C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3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7650"/>
    <w:rPr>
      <w:rFonts w:ascii="Tahoma" w:hAnsi="Tahoma" w:cs="Tahoma"/>
      <w:sz w:val="16"/>
      <w:szCs w:val="16"/>
    </w:rPr>
  </w:style>
  <w:style w:type="character" w:customStyle="1" w:styleId="BalloonTextChar">
    <w:name w:val="Balloon Text Char"/>
    <w:basedOn w:val="DefaultParagraphFont"/>
    <w:link w:val="BalloonText"/>
    <w:uiPriority w:val="99"/>
    <w:semiHidden/>
    <w:rsid w:val="00FC7650"/>
    <w:rPr>
      <w:rFonts w:ascii="Tahoma" w:hAnsi="Tahoma" w:cs="Tahoma"/>
      <w:sz w:val="16"/>
      <w:szCs w:val="16"/>
    </w:rPr>
  </w:style>
  <w:style w:type="character" w:styleId="PlaceholderText">
    <w:name w:val="Placeholder Text"/>
    <w:basedOn w:val="DefaultParagraphFont"/>
    <w:uiPriority w:val="99"/>
    <w:semiHidden/>
    <w:rsid w:val="00633A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7CFA"/>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link w:val="ParagraphtextChar"/>
    <w:rsid w:val="003A22FC"/>
    <w:pPr>
      <w:spacing w:line="240" w:lineRule="atLeast"/>
    </w:pPr>
    <w:rPr>
      <w:rFonts w:ascii="Arial" w:hAnsi="Arial"/>
      <w:color w:val="939598"/>
      <w:sz w:val="20"/>
    </w:rPr>
  </w:style>
  <w:style w:type="paragraph" w:customStyle="1" w:styleId="YourName">
    <w:name w:val="Your Name"/>
    <w:basedOn w:val="Normal"/>
    <w:rsid w:val="00DB2718"/>
    <w:pPr>
      <w:spacing w:line="220" w:lineRule="atLeast"/>
    </w:pPr>
    <w:rPr>
      <w:rFonts w:ascii="Arial" w:hAnsi="Arial"/>
      <w:b/>
      <w:color w:val="BBCC30"/>
      <w:sz w:val="20"/>
    </w:rPr>
  </w:style>
  <w:style w:type="paragraph" w:customStyle="1" w:styleId="PhotoBox">
    <w:name w:val="Photo Box"/>
    <w:basedOn w:val="Normal"/>
    <w:rsid w:val="00DB2718"/>
    <w:pPr>
      <w:spacing w:line="300" w:lineRule="atLeast"/>
      <w:jc w:val="center"/>
    </w:pPr>
    <w:rPr>
      <w:rFonts w:ascii="Arial" w:hAnsi="Arial"/>
      <w:color w:val="000000"/>
      <w:sz w:val="22"/>
    </w:rPr>
  </w:style>
  <w:style w:type="paragraph" w:customStyle="1" w:styleId="Subhead">
    <w:name w:val="Subhead"/>
    <w:basedOn w:val="Normal"/>
    <w:rsid w:val="00DB2718"/>
    <w:pPr>
      <w:spacing w:before="60" w:after="200" w:line="280" w:lineRule="atLeast"/>
    </w:pPr>
    <w:rPr>
      <w:rFonts w:ascii="Arial" w:hAnsi="Arial"/>
      <w:b/>
      <w:color w:val="939598"/>
      <w:sz w:val="30"/>
    </w:rPr>
  </w:style>
  <w:style w:type="paragraph" w:customStyle="1" w:styleId="Address">
    <w:name w:val="Address"/>
    <w:basedOn w:val="YourName"/>
    <w:rsid w:val="00610CB8"/>
    <w:rPr>
      <w:b w:val="0"/>
      <w:color w:val="939598"/>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Photocaption">
    <w:name w:val="Photo caption"/>
    <w:basedOn w:val="NoParagraphStyle"/>
    <w:rsid w:val="00DB2718"/>
    <w:pPr>
      <w:spacing w:line="240" w:lineRule="atLeast"/>
    </w:pPr>
    <w:rPr>
      <w:rFonts w:ascii="Arial" w:hAnsi="Arial"/>
      <w:color w:val="939598"/>
      <w:sz w:val="16"/>
      <w:szCs w:val="16"/>
    </w:rPr>
  </w:style>
  <w:style w:type="paragraph" w:customStyle="1" w:styleId="CompanyNameLogo">
    <w:name w:val="Company Name / Logo"/>
    <w:basedOn w:val="Normal"/>
    <w:rsid w:val="00DB2718"/>
    <w:pPr>
      <w:spacing w:line="300" w:lineRule="atLeast"/>
      <w:jc w:val="center"/>
    </w:pPr>
    <w:rPr>
      <w:rFonts w:ascii="Arial" w:hAnsi="Arial"/>
      <w:b/>
      <w:color w:val="939598"/>
      <w:sz w:val="22"/>
    </w:rPr>
  </w:style>
  <w:style w:type="paragraph" w:customStyle="1" w:styleId="NeameTitle">
    <w:name w:val="Neame Title"/>
    <w:basedOn w:val="Address"/>
    <w:rsid w:val="00610CB8"/>
    <w:rPr>
      <w:sz w:val="20"/>
    </w:rPr>
  </w:style>
  <w:style w:type="paragraph" w:customStyle="1" w:styleId="CompanyNameHeader">
    <w:name w:val="Company Name Header"/>
    <w:basedOn w:val="CompanyNameLogo"/>
    <w:rsid w:val="00A24EFE"/>
    <w:pPr>
      <w:jc w:val="left"/>
    </w:pPr>
    <w:rPr>
      <w:sz w:val="20"/>
    </w:rPr>
  </w:style>
  <w:style w:type="paragraph" w:customStyle="1" w:styleId="InsertHeadlineHere01">
    <w:name w:val="Insert Headline Here 01"/>
    <w:basedOn w:val="BasicParagraph"/>
    <w:link w:val="InsertHeadlineHere01Char"/>
    <w:qFormat/>
    <w:rsid w:val="00DB2718"/>
    <w:rPr>
      <w:rFonts w:ascii="Arial" w:hAnsi="Arial"/>
      <w:b/>
      <w:color w:val="BBCC30"/>
      <w:sz w:val="50"/>
      <w:szCs w:val="50"/>
    </w:rPr>
  </w:style>
  <w:style w:type="paragraph" w:customStyle="1" w:styleId="BasicParagraph">
    <w:name w:val="[Basic Paragraph]"/>
    <w:basedOn w:val="Normal"/>
    <w:link w:val="BasicParagraphChar"/>
    <w:rsid w:val="00E81B99"/>
    <w:pPr>
      <w:widowControl w:val="0"/>
      <w:autoSpaceDE w:val="0"/>
      <w:autoSpaceDN w:val="0"/>
      <w:adjustRightInd w:val="0"/>
      <w:spacing w:line="288" w:lineRule="auto"/>
      <w:textAlignment w:val="center"/>
    </w:pPr>
    <w:rPr>
      <w:rFonts w:ascii="Times-Roman" w:hAnsi="Times-Roman"/>
      <w:color w:val="000000"/>
    </w:rPr>
  </w:style>
  <w:style w:type="paragraph" w:customStyle="1" w:styleId="PullQuote">
    <w:name w:val="Pull Quote"/>
    <w:basedOn w:val="BasicParagraph"/>
    <w:rsid w:val="00DB2718"/>
    <w:pPr>
      <w:spacing w:line="240" w:lineRule="atLeast"/>
      <w:jc w:val="center"/>
    </w:pPr>
    <w:rPr>
      <w:rFonts w:ascii="Arial" w:hAnsi="Arial"/>
      <w:b/>
      <w:caps/>
      <w:color w:val="BBCC30"/>
      <w:sz w:val="28"/>
      <w:szCs w:val="20"/>
    </w:rPr>
  </w:style>
  <w:style w:type="paragraph" w:customStyle="1" w:styleId="BodyText01">
    <w:name w:val="Body Text 01"/>
    <w:basedOn w:val="Paragraphtext"/>
    <w:link w:val="BodyText01Char"/>
    <w:qFormat/>
    <w:rsid w:val="00DB2718"/>
  </w:style>
  <w:style w:type="paragraph" w:customStyle="1" w:styleId="NoParagraphStyle">
    <w:name w:val="[No Paragraph Style]"/>
    <w:rsid w:val="00E81B9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ulletts">
    <w:name w:val="Bulletts"/>
    <w:basedOn w:val="BasicParagraph"/>
    <w:rsid w:val="00DB2718"/>
    <w:pPr>
      <w:spacing w:line="220" w:lineRule="atLeast"/>
    </w:pPr>
    <w:rPr>
      <w:rFonts w:ascii="Arial" w:hAnsi="Arial"/>
      <w:color w:val="FFFFFF"/>
      <w:sz w:val="22"/>
    </w:rPr>
  </w:style>
  <w:style w:type="character" w:customStyle="1" w:styleId="BasicParagraphChar">
    <w:name w:val="[Basic Paragraph] Char"/>
    <w:basedOn w:val="DefaultParagraphFont"/>
    <w:link w:val="BasicParagraph"/>
    <w:rsid w:val="00DB2718"/>
    <w:rPr>
      <w:rFonts w:ascii="Times-Roman" w:hAnsi="Times-Roman"/>
      <w:color w:val="000000"/>
      <w:sz w:val="24"/>
      <w:szCs w:val="24"/>
    </w:rPr>
  </w:style>
  <w:style w:type="character" w:customStyle="1" w:styleId="InsertHeadlineHere01Char">
    <w:name w:val="Insert Headline Here 01 Char"/>
    <w:basedOn w:val="BasicParagraphChar"/>
    <w:link w:val="InsertHeadlineHere01"/>
    <w:rsid w:val="00DB2718"/>
    <w:rPr>
      <w:rFonts w:ascii="Times-Roman" w:hAnsi="Times-Roman"/>
      <w:color w:val="000000"/>
      <w:sz w:val="24"/>
      <w:szCs w:val="24"/>
    </w:rPr>
  </w:style>
  <w:style w:type="paragraph" w:customStyle="1" w:styleId="Call-outTextHere01">
    <w:name w:val="Call-out Text Here 01"/>
    <w:basedOn w:val="BasicParagraph"/>
    <w:link w:val="Call-outTextHere01Char"/>
    <w:qFormat/>
    <w:rsid w:val="00DB2718"/>
    <w:rPr>
      <w:rFonts w:ascii="Arial" w:hAnsi="Arial"/>
      <w:b/>
      <w:color w:val="FFFFFF"/>
      <w:szCs w:val="20"/>
    </w:rPr>
  </w:style>
  <w:style w:type="character" w:customStyle="1" w:styleId="ParagraphtextChar">
    <w:name w:val="Paragraph text Char"/>
    <w:basedOn w:val="DefaultParagraphFont"/>
    <w:link w:val="Paragraphtext"/>
    <w:rsid w:val="003A22FC"/>
    <w:rPr>
      <w:rFonts w:ascii="Arial" w:hAnsi="Arial"/>
      <w:color w:val="939598"/>
      <w:szCs w:val="24"/>
    </w:rPr>
  </w:style>
  <w:style w:type="character" w:customStyle="1" w:styleId="BodyText01Char">
    <w:name w:val="Body Text 01 Char"/>
    <w:basedOn w:val="ParagraphtextChar"/>
    <w:link w:val="BodyText01"/>
    <w:rsid w:val="00DB2718"/>
    <w:rPr>
      <w:rFonts w:ascii="Arial" w:hAnsi="Arial"/>
      <w:color w:val="939598"/>
      <w:szCs w:val="24"/>
    </w:rPr>
  </w:style>
  <w:style w:type="paragraph" w:customStyle="1" w:styleId="InsertListHere01">
    <w:name w:val="Insert List Here 01"/>
    <w:basedOn w:val="Normal"/>
    <w:link w:val="InsertListHere01Char"/>
    <w:qFormat/>
    <w:rsid w:val="00DB2718"/>
    <w:pPr>
      <w:widowControl w:val="0"/>
      <w:autoSpaceDE w:val="0"/>
      <w:autoSpaceDN w:val="0"/>
      <w:adjustRightInd w:val="0"/>
      <w:spacing w:line="288" w:lineRule="auto"/>
      <w:textAlignment w:val="center"/>
    </w:pPr>
    <w:rPr>
      <w:rFonts w:ascii="Arial" w:hAnsi="Arial"/>
      <w:b/>
      <w:color w:val="FFFFFF"/>
      <w:szCs w:val="20"/>
    </w:rPr>
  </w:style>
  <w:style w:type="character" w:customStyle="1" w:styleId="Call-outTextHere01Char">
    <w:name w:val="Call-out Text Here 01 Char"/>
    <w:basedOn w:val="BasicParagraphChar"/>
    <w:link w:val="Call-outTextHere01"/>
    <w:rsid w:val="00DB2718"/>
    <w:rPr>
      <w:rFonts w:ascii="Arial" w:hAnsi="Arial"/>
      <w:b/>
      <w:color w:val="FFFFFF"/>
      <w:sz w:val="24"/>
      <w:szCs w:val="24"/>
    </w:rPr>
  </w:style>
  <w:style w:type="character" w:customStyle="1" w:styleId="Heading1Char">
    <w:name w:val="Heading 1 Char"/>
    <w:basedOn w:val="DefaultParagraphFont"/>
    <w:link w:val="Heading1"/>
    <w:uiPriority w:val="9"/>
    <w:rsid w:val="00C07CFA"/>
    <w:rPr>
      <w:rFonts w:ascii="Cambria" w:hAnsi="Cambria"/>
      <w:b/>
      <w:bCs/>
      <w:color w:val="365F91"/>
      <w:sz w:val="28"/>
      <w:szCs w:val="28"/>
    </w:rPr>
  </w:style>
  <w:style w:type="character" w:customStyle="1" w:styleId="InsertListHere01Char">
    <w:name w:val="Insert List Here 01 Char"/>
    <w:basedOn w:val="DefaultParagraphFont"/>
    <w:link w:val="InsertListHere01"/>
    <w:rsid w:val="00DB2718"/>
    <w:rPr>
      <w:rFonts w:ascii="Arial" w:hAnsi="Arial"/>
      <w:b/>
      <w:color w:val="FFFFFF"/>
      <w:sz w:val="24"/>
    </w:rPr>
  </w:style>
  <w:style w:type="character" w:styleId="Hyperlink">
    <w:name w:val="Hyperlink"/>
    <w:uiPriority w:val="99"/>
    <w:unhideWhenUsed/>
    <w:rsid w:val="00C07CFA"/>
    <w:rPr>
      <w:color w:val="0000FF"/>
      <w:u w:val="single"/>
    </w:rPr>
  </w:style>
  <w:style w:type="table" w:styleId="TableGrid">
    <w:name w:val="Table Grid"/>
    <w:basedOn w:val="TableNormal"/>
    <w:uiPriority w:val="59"/>
    <w:rsid w:val="00C07C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3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7650"/>
    <w:rPr>
      <w:rFonts w:ascii="Tahoma" w:hAnsi="Tahoma" w:cs="Tahoma"/>
      <w:sz w:val="16"/>
      <w:szCs w:val="16"/>
    </w:rPr>
  </w:style>
  <w:style w:type="character" w:customStyle="1" w:styleId="BalloonTextChar">
    <w:name w:val="Balloon Text Char"/>
    <w:basedOn w:val="DefaultParagraphFont"/>
    <w:link w:val="BalloonText"/>
    <w:uiPriority w:val="99"/>
    <w:semiHidden/>
    <w:rsid w:val="00FC7650"/>
    <w:rPr>
      <w:rFonts w:ascii="Tahoma" w:hAnsi="Tahoma" w:cs="Tahoma"/>
      <w:sz w:val="16"/>
      <w:szCs w:val="16"/>
    </w:rPr>
  </w:style>
  <w:style w:type="character" w:styleId="PlaceholderText">
    <w:name w:val="Placeholder Text"/>
    <w:basedOn w:val="DefaultParagraphFont"/>
    <w:uiPriority w:val="99"/>
    <w:semiHidden/>
    <w:rsid w:val="00633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ue.msu.edu/objects/content_revision/download.cfm/revision_id.532549/workspace_id.-4/Print_Logos.html/logos/Ext.pos.tif" TargetMode="External"/><Relationship Id="rId13" Type="http://schemas.openxmlformats.org/officeDocument/2006/relationships/hyperlink" Target="mailto:schulzm2@msu.edu?subject=MLGBC%20Memembershi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sue.anr.msu.edu/program/info/benchmarking_consortium" TargetMode="External"/><Relationship Id="rId12" Type="http://schemas.openxmlformats.org/officeDocument/2006/relationships/hyperlink" Target="mailto:schulzm2@msu.edu?subject=MLGBC%20Memembersh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mailto:schulzm@msu.edu?subject=MLBGC%20Membership"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schulzm2@msu.edu?subject=MLGBC%20Membership"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chulzm2@msu.edu?subject=MLGBC%20Membe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iz\AppData\Roaming\Microsoft\Templates\HP_ModernElegance_FlyerVert_TP103794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HP_ModernElegance_FlyerVert_TP10379446.dot</Template>
  <TotalTime>1</TotalTime>
  <Pages>1</Pages>
  <Words>23</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Soliz</dc:creator>
  <cp:lastModifiedBy>Soliz, Rosa</cp:lastModifiedBy>
  <cp:revision>3</cp:revision>
  <cp:lastPrinted>2013-08-06T21:47:00Z</cp:lastPrinted>
  <dcterms:created xsi:type="dcterms:W3CDTF">2013-08-08T15:42:00Z</dcterms:created>
  <dcterms:modified xsi:type="dcterms:W3CDTF">2013-08-08T15:43:00Z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TC103794469990</vt:lpwstr>
  </property>
</Properties>
</file>